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7B" w:rsidRDefault="00CA487B"/>
    <w:tbl>
      <w:tblPr>
        <w:tblStyle w:val="a"/>
        <w:tblW w:w="918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34"/>
        <w:gridCol w:w="5646"/>
      </w:tblGrid>
      <w:tr w:rsidR="00CA487B">
        <w:tc>
          <w:tcPr>
            <w:tcW w:w="3534" w:type="dxa"/>
          </w:tcPr>
          <w:p w:rsidR="00CA487B" w:rsidRDefault="00CA487B">
            <w:pPr>
              <w:rPr>
                <w:rFonts w:ascii="Arial" w:eastAsia="Arial" w:hAnsi="Arial" w:cs="Arial"/>
                <w:b/>
                <w:color w:val="7030A0"/>
              </w:rPr>
            </w:pPr>
          </w:p>
          <w:p w:rsidR="00CA487B" w:rsidRDefault="00CA487B">
            <w:pPr>
              <w:rPr>
                <w:rFonts w:ascii="Arial" w:eastAsia="Arial" w:hAnsi="Arial" w:cs="Arial"/>
                <w:b/>
                <w:color w:val="7030A0"/>
              </w:rPr>
            </w:pPr>
          </w:p>
          <w:p w:rsidR="00CA487B" w:rsidRDefault="00CA487B">
            <w:pPr>
              <w:rPr>
                <w:rFonts w:ascii="Arial" w:eastAsia="Arial" w:hAnsi="Arial" w:cs="Arial"/>
                <w:b/>
                <w:color w:val="7030A0"/>
              </w:rPr>
            </w:pPr>
          </w:p>
          <w:p w:rsidR="00CA487B" w:rsidRDefault="006D5261">
            <w:pPr>
              <w:rPr>
                <w:rFonts w:ascii="Arial" w:eastAsia="Arial" w:hAnsi="Arial" w:cs="Arial"/>
                <w:b/>
                <w:color w:val="7030A0"/>
              </w:rPr>
            </w:pPr>
            <w:r>
              <w:rPr>
                <w:rFonts w:ascii="Arial" w:eastAsia="Arial" w:hAnsi="Arial" w:cs="Arial"/>
                <w:b/>
                <w:color w:val="7030A0"/>
              </w:rPr>
              <w:t xml:space="preserve">EXPERTISEKAART </w:t>
            </w:r>
          </w:p>
          <w:p w:rsidR="00CA487B" w:rsidRDefault="006D5261">
            <w:r>
              <w:rPr>
                <w:rFonts w:ascii="Arial" w:eastAsia="Arial" w:hAnsi="Arial" w:cs="Arial"/>
                <w:b/>
                <w:color w:val="7030A0"/>
              </w:rPr>
              <w:t>NETWERK PALLIATIEVE ZORG</w:t>
            </w:r>
          </w:p>
        </w:tc>
        <w:tc>
          <w:tcPr>
            <w:tcW w:w="5646" w:type="dxa"/>
          </w:tcPr>
          <w:p w:rsidR="00CA487B" w:rsidRDefault="006D5261">
            <w:r>
              <w:rPr>
                <w:noProof/>
              </w:rPr>
              <w:drawing>
                <wp:inline distT="0" distB="0" distL="0" distR="0">
                  <wp:extent cx="3453656" cy="1431073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3656" cy="14310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87B" w:rsidRDefault="00CA487B"/>
    <w:p w:rsidR="00CA487B" w:rsidRDefault="00CA487B">
      <w:pPr>
        <w:rPr>
          <w:rFonts w:ascii="Arial" w:eastAsia="Arial" w:hAnsi="Arial" w:cs="Arial"/>
          <w:b/>
        </w:rPr>
      </w:pPr>
    </w:p>
    <w:tbl>
      <w:tblPr>
        <w:tblStyle w:val="a0"/>
        <w:tblW w:w="92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5"/>
        <w:gridCol w:w="855"/>
      </w:tblGrid>
      <w:tr w:rsidR="00CA487B">
        <w:tc>
          <w:tcPr>
            <w:tcW w:w="8355" w:type="dxa"/>
          </w:tcPr>
          <w:p w:rsidR="00CA487B" w:rsidRDefault="006D526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Naam                                        Annemarieke Roubos</w:t>
            </w:r>
          </w:p>
        </w:tc>
        <w:tc>
          <w:tcPr>
            <w:tcW w:w="855" w:type="dxa"/>
          </w:tcPr>
          <w:p w:rsidR="00CA487B" w:rsidRDefault="00CA487B">
            <w:pPr>
              <w:rPr>
                <w:rFonts w:ascii="Arial" w:eastAsia="Arial" w:hAnsi="Arial" w:cs="Arial"/>
              </w:rPr>
            </w:pPr>
          </w:p>
        </w:tc>
      </w:tr>
      <w:tr w:rsidR="00CA487B">
        <w:tc>
          <w:tcPr>
            <w:tcW w:w="8355" w:type="dxa"/>
          </w:tcPr>
          <w:p w:rsidR="00CA487B" w:rsidRDefault="006D526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Functie                                     Wijkverpleegkundige</w:t>
            </w:r>
          </w:p>
        </w:tc>
        <w:tc>
          <w:tcPr>
            <w:tcW w:w="855" w:type="dxa"/>
          </w:tcPr>
          <w:p w:rsidR="00CA487B" w:rsidRDefault="00CA487B">
            <w:pPr>
              <w:rPr>
                <w:rFonts w:ascii="Arial" w:eastAsia="Arial" w:hAnsi="Arial" w:cs="Arial"/>
              </w:rPr>
            </w:pPr>
          </w:p>
        </w:tc>
      </w:tr>
      <w:tr w:rsidR="00CA487B">
        <w:tc>
          <w:tcPr>
            <w:tcW w:w="8355" w:type="dxa"/>
          </w:tcPr>
          <w:p w:rsidR="00CA487B" w:rsidRDefault="006D526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Instelling                                  Buurtzorg Nederland locatie Veenendaal</w:t>
            </w:r>
          </w:p>
          <w:p w:rsidR="00CA487B" w:rsidRDefault="00CA487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55" w:type="dxa"/>
          </w:tcPr>
          <w:p w:rsidR="00CA487B" w:rsidRDefault="00CA487B">
            <w:pPr>
              <w:rPr>
                <w:rFonts w:ascii="Arial" w:eastAsia="Arial" w:hAnsi="Arial" w:cs="Arial"/>
              </w:rPr>
            </w:pPr>
          </w:p>
        </w:tc>
      </w:tr>
      <w:tr w:rsidR="00CA487B">
        <w:tc>
          <w:tcPr>
            <w:tcW w:w="8355" w:type="dxa"/>
          </w:tcPr>
          <w:p w:rsidR="00CA487B" w:rsidRDefault="006D526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Postadres                                 Marsmanlaan 80 </w:t>
            </w:r>
          </w:p>
        </w:tc>
        <w:tc>
          <w:tcPr>
            <w:tcW w:w="855" w:type="dxa"/>
          </w:tcPr>
          <w:p w:rsidR="00CA487B" w:rsidRDefault="00CA487B">
            <w:pPr>
              <w:rPr>
                <w:rFonts w:ascii="Arial" w:eastAsia="Arial" w:hAnsi="Arial" w:cs="Arial"/>
              </w:rPr>
            </w:pPr>
          </w:p>
        </w:tc>
      </w:tr>
      <w:tr w:rsidR="00CA487B">
        <w:tc>
          <w:tcPr>
            <w:tcW w:w="8355" w:type="dxa"/>
          </w:tcPr>
          <w:p w:rsidR="00CA487B" w:rsidRDefault="006D526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3906XH Veenendaal</w:t>
            </w:r>
          </w:p>
          <w:p w:rsidR="00CA487B" w:rsidRDefault="006D526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Telefoon                                   0630372681 / 0630372575 (team)</w:t>
            </w:r>
          </w:p>
        </w:tc>
        <w:tc>
          <w:tcPr>
            <w:tcW w:w="855" w:type="dxa"/>
          </w:tcPr>
          <w:p w:rsidR="00CA487B" w:rsidRDefault="00CA487B">
            <w:pPr>
              <w:rPr>
                <w:rFonts w:ascii="Arial" w:eastAsia="Arial" w:hAnsi="Arial" w:cs="Arial"/>
              </w:rPr>
            </w:pPr>
          </w:p>
        </w:tc>
      </w:tr>
      <w:tr w:rsidR="00CA487B">
        <w:tc>
          <w:tcPr>
            <w:tcW w:w="8355" w:type="dxa"/>
          </w:tcPr>
          <w:p w:rsidR="00CA487B" w:rsidRDefault="006D526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Mailadres                                 a.roubos@buurtzorgnederland.com</w:t>
            </w:r>
          </w:p>
          <w:p w:rsidR="00CA487B" w:rsidRDefault="00CA487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55" w:type="dxa"/>
          </w:tcPr>
          <w:p w:rsidR="00CA487B" w:rsidRDefault="00CA487B">
            <w:pPr>
              <w:rPr>
                <w:rFonts w:ascii="Arial" w:eastAsia="Arial" w:hAnsi="Arial" w:cs="Arial"/>
              </w:rPr>
            </w:pPr>
          </w:p>
        </w:tc>
      </w:tr>
    </w:tbl>
    <w:p w:rsidR="00CA487B" w:rsidRDefault="00CA487B">
      <w:pPr>
        <w:rPr>
          <w:rFonts w:ascii="Arial" w:eastAsia="Arial" w:hAnsi="Arial" w:cs="Arial"/>
          <w:b/>
        </w:rPr>
      </w:pPr>
    </w:p>
    <w:p w:rsidR="00CA487B" w:rsidRDefault="006D5261">
      <w:pPr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EXPERTISE</w:t>
      </w:r>
    </w:p>
    <w:p w:rsidR="00CA487B" w:rsidRDefault="00CA487B">
      <w:pPr>
        <w:rPr>
          <w:rFonts w:ascii="Arial" w:eastAsia="Arial" w:hAnsi="Arial" w:cs="Arial"/>
          <w:b/>
        </w:rPr>
      </w:pPr>
    </w:p>
    <w:tbl>
      <w:tblPr>
        <w:tblStyle w:val="a1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A487B">
        <w:tc>
          <w:tcPr>
            <w:tcW w:w="9212" w:type="dxa"/>
          </w:tcPr>
          <w:p w:rsidR="00CA487B" w:rsidRDefault="006D526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Brede kennis:                         30 jaar ervaring als verpleegkundige in </w:t>
            </w:r>
          </w:p>
          <w:p w:rsidR="00CA487B" w:rsidRDefault="006D52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</w:t>
            </w:r>
            <w:r>
              <w:rPr>
                <w:rFonts w:ascii="Arial" w:eastAsia="Arial" w:hAnsi="Arial" w:cs="Arial"/>
                <w:b/>
              </w:rPr>
              <w:t>ziekenhuis, wijkverpleging en hospice.</w:t>
            </w:r>
            <w:r>
              <w:rPr>
                <w:rFonts w:ascii="Arial" w:eastAsia="Arial" w:hAnsi="Arial" w:cs="Arial"/>
              </w:rPr>
              <w:t xml:space="preserve">                                        </w:t>
            </w:r>
          </w:p>
        </w:tc>
      </w:tr>
      <w:tr w:rsidR="00CA487B">
        <w:tc>
          <w:tcPr>
            <w:tcW w:w="9212" w:type="dxa"/>
          </w:tcPr>
          <w:p w:rsidR="00CA487B" w:rsidRDefault="00CA487B">
            <w:pPr>
              <w:rPr>
                <w:rFonts w:ascii="Arial" w:eastAsia="Arial" w:hAnsi="Arial" w:cs="Arial"/>
                <w:b/>
              </w:rPr>
            </w:pPr>
          </w:p>
          <w:p w:rsidR="00CA487B" w:rsidRDefault="006D526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Nuttige informatie:                Ik ben bezig met de opleiding tot gespecialiseerd     </w:t>
            </w:r>
          </w:p>
          <w:p w:rsidR="00CA487B" w:rsidRDefault="006D526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verpleegkundige palliatieve zorg. </w:t>
            </w:r>
          </w:p>
          <w:p w:rsidR="00CA487B" w:rsidRDefault="006D526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Ik werk in een team van 11 verpleegkundigen en  </w:t>
            </w:r>
          </w:p>
          <w:p w:rsidR="00CA487B" w:rsidRDefault="006D526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verzorgenden. </w:t>
            </w:r>
          </w:p>
          <w:p w:rsidR="00CA487B" w:rsidRDefault="006D526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Samen bieden we verpleging en verzorging thuis</w:t>
            </w:r>
          </w:p>
          <w:p w:rsidR="00CA487B" w:rsidRDefault="006D526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en in hospice Berkenstein. </w:t>
            </w:r>
          </w:p>
          <w:p w:rsidR="00CA487B" w:rsidRDefault="006D526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</w:t>
            </w:r>
          </w:p>
          <w:p w:rsidR="00CA487B" w:rsidRDefault="006D52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</w:t>
            </w:r>
          </w:p>
        </w:tc>
      </w:tr>
    </w:tbl>
    <w:p w:rsidR="00CA487B" w:rsidRDefault="00CA487B">
      <w:pPr>
        <w:rPr>
          <w:rFonts w:ascii="Arial" w:eastAsia="Arial" w:hAnsi="Arial" w:cs="Arial"/>
          <w:b/>
        </w:rPr>
      </w:pPr>
    </w:p>
    <w:p w:rsidR="00CA487B" w:rsidRDefault="00CA487B">
      <w:pPr>
        <w:rPr>
          <w:rFonts w:ascii="Arial" w:eastAsia="Arial" w:hAnsi="Arial" w:cs="Arial"/>
          <w:b/>
        </w:rPr>
      </w:pPr>
    </w:p>
    <w:p w:rsidR="00CA487B" w:rsidRDefault="006D5261">
      <w:pPr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 xml:space="preserve">Beschikbaarheid </w:t>
      </w:r>
    </w:p>
    <w:p w:rsidR="00CA487B" w:rsidRDefault="006D526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van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tot </w:t>
      </w:r>
    </w:p>
    <w:p w:rsidR="00CA487B" w:rsidRDefault="006D526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Maandag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9                                         17</w:t>
      </w:r>
    </w:p>
    <w:p w:rsidR="00CA487B" w:rsidRDefault="006D526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Dinsdag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9                                         17</w:t>
      </w:r>
    </w:p>
    <w:p w:rsidR="00CA487B" w:rsidRDefault="006D526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Woensdag                        </w:t>
      </w:r>
    </w:p>
    <w:p w:rsidR="00CA487B" w:rsidRDefault="006D526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Donderdag                         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17</w:t>
      </w:r>
    </w:p>
    <w:p w:rsidR="00CA487B" w:rsidRDefault="006D526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Vrijdag                                9          </w:t>
      </w:r>
      <w:r w:rsidR="005E6ED9">
        <w:rPr>
          <w:rFonts w:ascii="Arial" w:eastAsia="Arial" w:hAnsi="Arial" w:cs="Arial"/>
        </w:rPr>
        <w:t xml:space="preserve">                                </w:t>
      </w:r>
      <w:r>
        <w:rPr>
          <w:rFonts w:ascii="Arial" w:eastAsia="Arial" w:hAnsi="Arial" w:cs="Arial"/>
        </w:rPr>
        <w:t>17</w:t>
      </w:r>
    </w:p>
    <w:p w:rsidR="00CA487B" w:rsidRDefault="00CA487B">
      <w:pPr>
        <w:rPr>
          <w:rFonts w:ascii="Arial" w:eastAsia="Arial" w:hAnsi="Arial" w:cs="Arial"/>
          <w:b/>
        </w:rPr>
      </w:pPr>
    </w:p>
    <w:p w:rsidR="00CA487B" w:rsidRDefault="006D526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Voorkeur voor vragen per mail? : JA</w:t>
      </w:r>
    </w:p>
    <w:p w:rsidR="00CA487B" w:rsidRDefault="00CA487B">
      <w:pPr>
        <w:rPr>
          <w:rFonts w:ascii="Arial" w:eastAsia="Arial" w:hAnsi="Arial" w:cs="Arial"/>
          <w:b/>
        </w:rPr>
      </w:pPr>
    </w:p>
    <w:p w:rsidR="00CA487B" w:rsidRDefault="006D526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Inspreken Voicemail om terug te bellen? : mag altijd</w:t>
      </w:r>
    </w:p>
    <w:sectPr w:rsidR="00CA4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61" w:rsidRDefault="006D5261">
      <w:r>
        <w:separator/>
      </w:r>
    </w:p>
  </w:endnote>
  <w:endnote w:type="continuationSeparator" w:id="0">
    <w:p w:rsidR="006D5261" w:rsidRDefault="006D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D9" w:rsidRDefault="005E6ED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7B" w:rsidRDefault="005E6E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Juni </w:t>
    </w:r>
    <w:bookmarkStart w:id="0" w:name="_GoBack"/>
    <w:bookmarkEnd w:id="0"/>
    <w:r w:rsidR="006D5261">
      <w:rPr>
        <w:rFonts w:ascii="Arial" w:eastAsia="Arial" w:hAnsi="Arial" w:cs="Arial"/>
        <w:color w:val="000000"/>
        <w:sz w:val="16"/>
        <w:szCs w:val="16"/>
      </w:rPr>
      <w:t>2019</w:t>
    </w:r>
  </w:p>
  <w:p w:rsidR="00CA487B" w:rsidRDefault="00CA48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D9" w:rsidRDefault="005E6ED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61" w:rsidRDefault="006D5261">
      <w:r>
        <w:separator/>
      </w:r>
    </w:p>
  </w:footnote>
  <w:footnote w:type="continuationSeparator" w:id="0">
    <w:p w:rsidR="006D5261" w:rsidRDefault="006D5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D9" w:rsidRDefault="005E6ED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D9" w:rsidRDefault="005E6ED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D9" w:rsidRDefault="005E6ED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487B"/>
    <w:rsid w:val="00336CA6"/>
    <w:rsid w:val="005E6ED9"/>
    <w:rsid w:val="006D5261"/>
    <w:rsid w:val="00C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36C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6CA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E6E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6ED9"/>
  </w:style>
  <w:style w:type="paragraph" w:styleId="Voettekst">
    <w:name w:val="footer"/>
    <w:basedOn w:val="Standaard"/>
    <w:link w:val="VoettekstChar"/>
    <w:uiPriority w:val="99"/>
    <w:unhideWhenUsed/>
    <w:rsid w:val="005E6E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6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36C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6CA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E6E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6ED9"/>
  </w:style>
  <w:style w:type="paragraph" w:styleId="Voettekst">
    <w:name w:val="footer"/>
    <w:basedOn w:val="Standaard"/>
    <w:link w:val="VoettekstChar"/>
    <w:uiPriority w:val="99"/>
    <w:unhideWhenUsed/>
    <w:rsid w:val="005E6E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DE089477.dotm</Template>
  <TotalTime>1</TotalTime>
  <Pages>1</Pages>
  <Words>273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Pieter</dc:creator>
  <cp:lastModifiedBy>Oostveen, Anja</cp:lastModifiedBy>
  <cp:revision>2</cp:revision>
  <dcterms:created xsi:type="dcterms:W3CDTF">2019-07-29T16:25:00Z</dcterms:created>
  <dcterms:modified xsi:type="dcterms:W3CDTF">2019-07-29T16:25:00Z</dcterms:modified>
</cp:coreProperties>
</file>