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AF" w:rsidRPr="00A3032C" w:rsidRDefault="00150BAF">
      <w:pPr>
        <w:rPr>
          <w:sz w:val="32"/>
          <w:szCs w:val="32"/>
        </w:rPr>
      </w:pPr>
      <w:r w:rsidRPr="00A3032C">
        <w:rPr>
          <w:sz w:val="32"/>
          <w:szCs w:val="32"/>
        </w:rPr>
        <w:t>Deze waakdoos is mede moge</w:t>
      </w:r>
      <w:r w:rsidR="009537D0" w:rsidRPr="00A3032C">
        <w:rPr>
          <w:sz w:val="32"/>
          <w:szCs w:val="32"/>
        </w:rPr>
        <w:t>lijk gemaakt door een financiël</w:t>
      </w:r>
      <w:r w:rsidRPr="00A3032C">
        <w:rPr>
          <w:sz w:val="32"/>
          <w:szCs w:val="32"/>
        </w:rPr>
        <w:t>e bijdrage of een bijdrage in natura van onderstaande organisaties:</w:t>
      </w:r>
    </w:p>
    <w:p w:rsidR="00632592" w:rsidRDefault="00632592"/>
    <w:p w:rsidR="00632592" w:rsidRDefault="00632592"/>
    <w:p w:rsidR="00632592" w:rsidRDefault="00150BAF">
      <w:r>
        <w:rPr>
          <w:noProof/>
        </w:rPr>
        <w:drawing>
          <wp:inline distT="0" distB="0" distL="0" distR="0" wp14:anchorId="30FF5A3F" wp14:editId="4F35E1AD">
            <wp:extent cx="5760720" cy="2346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PZ_P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92" w:rsidRDefault="00632592"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50BAF" w:rsidTr="00150BAF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BAF" w:rsidRDefault="00150BAF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3E59862" wp14:editId="2A13D3E0">
                  <wp:extent cx="2495550" cy="628650"/>
                  <wp:effectExtent l="0" t="0" r="0" b="0"/>
                  <wp:docPr id="1" name="Afbeelding 1" descr="cid:image001.jpg@01D563DC.B3CF4D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563DC.B3CF4D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AF" w:rsidRDefault="00150BAF">
            <w:pPr>
              <w:spacing w:after="0" w:line="240" w:lineRule="auto"/>
              <w:jc w:val="right"/>
            </w:pPr>
            <w:r>
              <w:rPr>
                <w:rFonts w:ascii="Verdana" w:hAnsi="Verdana"/>
                <w:b/>
                <w:bCs/>
                <w:color w:val="000080"/>
                <w:sz w:val="14"/>
                <w:szCs w:val="14"/>
              </w:rPr>
              <w:t>BOEKHANDEL VAN KOOTEN</w:t>
            </w:r>
            <w:r>
              <w:rPr>
                <w:rFonts w:ascii="Verdana" w:hAnsi="Verdana"/>
                <w:b/>
                <w:bCs/>
                <w:color w:val="000080"/>
                <w:sz w:val="14"/>
                <w:szCs w:val="14"/>
              </w:rPr>
              <w:br/>
              <w:t>Zandstraat 143, 3905 EB Veenendaal</w:t>
            </w:r>
            <w:r>
              <w:rPr>
                <w:rFonts w:ascii="Verdana" w:hAnsi="Verdana"/>
                <w:b/>
                <w:bCs/>
                <w:color w:val="000080"/>
                <w:sz w:val="14"/>
                <w:szCs w:val="14"/>
              </w:rPr>
              <w:br/>
              <w:t>Telefoon: 0318-512915</w:t>
            </w:r>
            <w:r>
              <w:rPr>
                <w:rFonts w:ascii="Verdana" w:hAnsi="Verdana"/>
                <w:b/>
                <w:bCs/>
                <w:color w:val="000080"/>
                <w:sz w:val="14"/>
                <w:szCs w:val="14"/>
              </w:rPr>
              <w:br/>
              <w:t>Studieboeken: 0138-519729</w:t>
            </w:r>
            <w:r>
              <w:rPr>
                <w:rFonts w:ascii="Verdana" w:hAnsi="Verdana"/>
                <w:b/>
                <w:bCs/>
                <w:color w:val="000080"/>
                <w:sz w:val="14"/>
                <w:szCs w:val="14"/>
              </w:rPr>
              <w:br/>
              <w:t>Fax: 0318-550447</w:t>
            </w:r>
            <w:r>
              <w:rPr>
                <w:rFonts w:ascii="Verdana" w:hAnsi="Verdana"/>
                <w:b/>
                <w:bCs/>
                <w:color w:val="000080"/>
                <w:sz w:val="14"/>
                <w:szCs w:val="14"/>
              </w:rPr>
              <w:br/>
              <w:t xml:space="preserve">E-mail: </w:t>
            </w:r>
            <w:hyperlink r:id="rId8" w:history="1">
              <w:r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info@boekhandelvankooten.nl</w:t>
              </w:r>
            </w:hyperlink>
          </w:p>
        </w:tc>
      </w:tr>
    </w:tbl>
    <w:p w:rsidR="00046F5D" w:rsidRDefault="00046F5D">
      <w:pPr>
        <w:rPr>
          <w:noProof/>
        </w:rPr>
      </w:pPr>
    </w:p>
    <w:p w:rsidR="00150BAF" w:rsidRDefault="00150BAF">
      <w:pPr>
        <w:rPr>
          <w:noProof/>
        </w:rPr>
      </w:pPr>
    </w:p>
    <w:p w:rsidR="00A3032C" w:rsidRDefault="00A3032C" w:rsidP="00A3032C">
      <w:r>
        <w:t xml:space="preserve">Werkgroep palliatieve zorg </w:t>
      </w:r>
      <w:r>
        <w:t>van:</w:t>
      </w:r>
      <w:r w:rsidRPr="00A3032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828D4F" wp14:editId="7C73D0F5">
            <wp:extent cx="3874335" cy="8477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ijn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423" cy="8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92" w:rsidRDefault="00632592">
      <w:pPr>
        <w:rPr>
          <w:noProof/>
        </w:rPr>
      </w:pPr>
    </w:p>
    <w:p w:rsidR="00150BAF" w:rsidRDefault="00150BAF"/>
    <w:sectPr w:rsidR="0015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F"/>
    <w:rsid w:val="00021980"/>
    <w:rsid w:val="00046F5D"/>
    <w:rsid w:val="00150BAF"/>
    <w:rsid w:val="002A21AB"/>
    <w:rsid w:val="003541E6"/>
    <w:rsid w:val="0037749A"/>
    <w:rsid w:val="00632592"/>
    <w:rsid w:val="009537D0"/>
    <w:rsid w:val="00A3032C"/>
    <w:rsid w:val="00C95A75"/>
    <w:rsid w:val="00F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0BAF"/>
    <w:pPr>
      <w:spacing w:after="200" w:line="276" w:lineRule="auto"/>
    </w:pPr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0B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0B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0BAF"/>
    <w:pPr>
      <w:spacing w:after="200" w:line="276" w:lineRule="auto"/>
    </w:pPr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0B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0B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ekhandelvankooten.nl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63DC.B3CF4D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AD9AE9DD.dotm</Template>
  <TotalTime>1</TotalTime>
  <Pages>1</Pages>
  <Words>38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Oostveen, Anja</dc:creator>
  <cp:lastModifiedBy>Oostveen, Anja</cp:lastModifiedBy>
  <cp:revision>2</cp:revision>
  <cp:lastPrinted>2019-10-29T12:24:00Z</cp:lastPrinted>
  <dcterms:created xsi:type="dcterms:W3CDTF">2019-10-29T12:32:00Z</dcterms:created>
  <dcterms:modified xsi:type="dcterms:W3CDTF">2019-10-29T12:32:00Z</dcterms:modified>
</cp:coreProperties>
</file>