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D2DC7" w:rsidRPr="00AC4203" w:rsidTr="00ED2DC7">
        <w:trPr>
          <w:trHeight w:val="112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D2DC7" w:rsidRPr="00AC4203" w:rsidRDefault="00ED2DC7" w:rsidP="00ED2DC7">
            <w:pPr>
              <w:rPr>
                <w:rFonts w:ascii="Trebuchet MS" w:hAnsi="Trebuchet MS"/>
                <w:color w:val="FFFFFF" w:themeColor="background1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color w:val="FFFFFF" w:themeColor="background1"/>
                <w:sz w:val="56"/>
                <w:szCs w:val="56"/>
              </w:rPr>
              <w:t>Overdrachtsdocument palliatieve zorg</w:t>
            </w:r>
          </w:p>
        </w:tc>
      </w:tr>
    </w:tbl>
    <w:p w:rsidR="00ED2DC7" w:rsidRDefault="00ED2DC7" w:rsidP="00ED2DC7"/>
    <w:p w:rsidR="00ED2DC7" w:rsidRDefault="00ED2DC7" w:rsidP="00ED2DC7"/>
    <w:p w:rsidR="00ED2DC7" w:rsidRDefault="00ED2DC7" w:rsidP="00ED2DC7"/>
    <w:tbl>
      <w:tblPr>
        <w:tblStyle w:val="Tabelraster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D2DC7" w:rsidTr="00733BF3">
        <w:tc>
          <w:tcPr>
            <w:tcW w:w="10490" w:type="dxa"/>
          </w:tcPr>
          <w:p w:rsidR="00ED2DC7" w:rsidRPr="00F050CB" w:rsidRDefault="00ED2DC7" w:rsidP="00733BF3">
            <w:pPr>
              <w:spacing w:after="160" w:line="259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  <w:r w:rsidRPr="00F050CB">
              <w:rPr>
                <w:rFonts w:ascii="Trebuchet MS" w:hAnsi="Trebuchet MS"/>
                <w:b/>
                <w:i/>
                <w:sz w:val="28"/>
                <w:szCs w:val="28"/>
              </w:rPr>
              <w:t>Betreffende</w:t>
            </w: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  <w:r w:rsidRPr="00F050CB">
              <w:rPr>
                <w:rFonts w:ascii="Trebuchet MS" w:hAnsi="Trebuchet MS"/>
              </w:rPr>
              <w:t>Naam:</w:t>
            </w: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  <w:r w:rsidRPr="00F050CB">
              <w:rPr>
                <w:rFonts w:ascii="Trebuchet MS" w:hAnsi="Trebuchet MS"/>
              </w:rPr>
              <w:t>Geboortedatum:</w:t>
            </w:r>
          </w:p>
          <w:p w:rsidR="00ED2DC7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  <w:r w:rsidRPr="00F050CB">
              <w:rPr>
                <w:rFonts w:ascii="Trebuchet MS" w:hAnsi="Trebuchet MS"/>
              </w:rPr>
              <w:t>Datum van invullen:</w:t>
            </w:r>
            <w:r w:rsidRPr="00F050CB">
              <w:rPr>
                <w:rFonts w:ascii="Trebuchet MS" w:hAnsi="Trebuchet MS"/>
              </w:rPr>
              <w:tab/>
            </w:r>
            <w:r w:rsidRPr="00F050CB">
              <w:rPr>
                <w:rFonts w:ascii="Trebuchet MS" w:hAnsi="Trebuchet MS"/>
              </w:rPr>
              <w:tab/>
            </w:r>
            <w:r w:rsidRPr="00F050CB">
              <w:rPr>
                <w:rFonts w:ascii="Trebuchet MS" w:hAnsi="Trebuchet MS"/>
              </w:rPr>
              <w:tab/>
            </w:r>
            <w:r w:rsidRPr="00F050CB">
              <w:rPr>
                <w:rFonts w:ascii="Trebuchet MS" w:hAnsi="Trebuchet MS"/>
              </w:rPr>
              <w:tab/>
              <w:t>Ingevuld door (naam + functie):</w:t>
            </w: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  <w:r w:rsidRPr="00F050CB">
              <w:rPr>
                <w:rFonts w:ascii="Trebuchet MS" w:hAnsi="Trebuchet MS"/>
              </w:rPr>
              <w:t>Datum van aanvullen:</w:t>
            </w:r>
            <w:r w:rsidRPr="00F050CB">
              <w:rPr>
                <w:rFonts w:ascii="Trebuchet MS" w:hAnsi="Trebuchet MS"/>
              </w:rPr>
              <w:tab/>
            </w:r>
            <w:r w:rsidRPr="00F050CB">
              <w:rPr>
                <w:rFonts w:ascii="Trebuchet MS" w:hAnsi="Trebuchet MS"/>
              </w:rPr>
              <w:tab/>
            </w:r>
            <w:r w:rsidRPr="00F050CB">
              <w:rPr>
                <w:rFonts w:ascii="Trebuchet MS" w:hAnsi="Trebuchet MS"/>
              </w:rPr>
              <w:tab/>
            </w:r>
            <w:r w:rsidRPr="00F050CB">
              <w:rPr>
                <w:rFonts w:ascii="Trebuchet MS" w:hAnsi="Trebuchet MS"/>
              </w:rPr>
              <w:tab/>
              <w:t>Aangevuld door (naam + functie):</w:t>
            </w:r>
          </w:p>
          <w:p w:rsidR="00ED2DC7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  <w:b/>
                <w:u w:val="single"/>
              </w:rPr>
            </w:pPr>
            <w:r w:rsidRPr="00F050CB">
              <w:rPr>
                <w:rFonts w:ascii="Trebuchet MS" w:hAnsi="Trebuchet MS"/>
                <w:b/>
                <w:u w:val="single"/>
              </w:rPr>
              <w:t>Voor invullers van het palliatief overdrachtsdocument:</w:t>
            </w:r>
          </w:p>
          <w:p w:rsidR="00ED2DC7" w:rsidRPr="00F050CB" w:rsidRDefault="00ED2DC7" w:rsidP="00ED2DC7">
            <w:pPr>
              <w:pStyle w:val="Lijstalinea"/>
              <w:numPr>
                <w:ilvl w:val="0"/>
                <w:numId w:val="5"/>
              </w:numPr>
              <w:spacing w:after="160" w:line="259" w:lineRule="auto"/>
              <w:rPr>
                <w:rFonts w:ascii="Trebuchet MS" w:hAnsi="Trebuchet MS"/>
              </w:rPr>
            </w:pPr>
            <w:r w:rsidRPr="00F050CB">
              <w:rPr>
                <w:rFonts w:ascii="Trebuchet MS" w:hAnsi="Trebuchet MS"/>
              </w:rPr>
              <w:t xml:space="preserve">Dit document aan de patiënt die het betreft geven; het is de bedoeling dat dit document steeds bij de patiënt blijft, </w:t>
            </w:r>
            <w:r>
              <w:rPr>
                <w:rFonts w:ascii="Trebuchet MS" w:hAnsi="Trebuchet MS"/>
                <w:iCs/>
              </w:rPr>
              <w:t>ongeacht waar die zich bevindt.</w:t>
            </w:r>
          </w:p>
          <w:p w:rsidR="00ED2DC7" w:rsidRPr="00F050CB" w:rsidRDefault="00ED2DC7" w:rsidP="00ED2DC7">
            <w:pPr>
              <w:pStyle w:val="Lijstalinea"/>
              <w:numPr>
                <w:ilvl w:val="0"/>
                <w:numId w:val="5"/>
              </w:numPr>
              <w:spacing w:after="160" w:line="259" w:lineRule="auto"/>
              <w:rPr>
                <w:rFonts w:ascii="Trebuchet MS" w:hAnsi="Trebuchet MS"/>
              </w:rPr>
            </w:pPr>
            <w:r w:rsidRPr="00F050CB">
              <w:rPr>
                <w:rFonts w:ascii="Trebuchet MS" w:hAnsi="Trebuchet MS"/>
              </w:rPr>
              <w:t>Gelieve een kopie va</w:t>
            </w:r>
            <w:r>
              <w:rPr>
                <w:rFonts w:ascii="Trebuchet MS" w:hAnsi="Trebuchet MS"/>
              </w:rPr>
              <w:t>n de actuele medicijnlijst bij t</w:t>
            </w:r>
            <w:r w:rsidRPr="00F050CB">
              <w:rPr>
                <w:rFonts w:ascii="Trebuchet MS" w:hAnsi="Trebuchet MS"/>
              </w:rPr>
              <w:t>e voegen.</w:t>
            </w:r>
          </w:p>
          <w:p w:rsidR="00ED2DC7" w:rsidRPr="00F050CB" w:rsidRDefault="00ED2DC7" w:rsidP="00ED2DC7">
            <w:pPr>
              <w:pStyle w:val="Lijstalinea"/>
              <w:numPr>
                <w:ilvl w:val="0"/>
                <w:numId w:val="5"/>
              </w:numPr>
              <w:spacing w:after="160" w:line="259" w:lineRule="auto"/>
              <w:rPr>
                <w:rFonts w:ascii="Trebuchet MS" w:hAnsi="Trebuchet MS"/>
                <w:b/>
              </w:rPr>
            </w:pPr>
            <w:r w:rsidRPr="00F050CB">
              <w:rPr>
                <w:rFonts w:ascii="Trebuchet MS" w:hAnsi="Trebuchet MS"/>
                <w:b/>
              </w:rPr>
              <w:t xml:space="preserve">Indien dit document in het ziekenhuis wordt opgestart, vooraf telefonisch met de huisarts overleggen, enerzijds om de huisarts te informeren, anderzijds voor eventuele aanvullingen en een goede afstemming </w:t>
            </w:r>
            <w:r>
              <w:rPr>
                <w:rFonts w:ascii="Trebuchet MS" w:hAnsi="Trebuchet MS"/>
                <w:b/>
              </w:rPr>
              <w:t>.</w:t>
            </w: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</w:rPr>
            </w:pPr>
          </w:p>
          <w:p w:rsidR="00ED2DC7" w:rsidRPr="00F050CB" w:rsidRDefault="00ED2DC7" w:rsidP="00733BF3">
            <w:pPr>
              <w:spacing w:after="160" w:line="259" w:lineRule="auto"/>
              <w:rPr>
                <w:rFonts w:ascii="Trebuchet MS" w:hAnsi="Trebuchet MS"/>
                <w:b/>
                <w:u w:val="single"/>
              </w:rPr>
            </w:pPr>
            <w:r w:rsidRPr="00F050CB">
              <w:rPr>
                <w:rFonts w:ascii="Trebuchet MS" w:hAnsi="Trebuchet MS"/>
                <w:b/>
                <w:u w:val="single"/>
              </w:rPr>
              <w:t>Voor zorgverleners die werken met het palliatief overdrachtsdocument:</w:t>
            </w:r>
          </w:p>
          <w:p w:rsidR="00ED2DC7" w:rsidRDefault="00ED2DC7" w:rsidP="00733BF3">
            <w:pPr>
              <w:spacing w:after="160" w:line="259" w:lineRule="auto"/>
            </w:pPr>
            <w:r w:rsidRPr="00F050CB">
              <w:rPr>
                <w:rFonts w:ascii="Trebuchet MS" w:hAnsi="Trebuchet MS"/>
              </w:rPr>
              <w:t xml:space="preserve">Dit document is dynamisch, en zal </w:t>
            </w:r>
            <w:r>
              <w:rPr>
                <w:rFonts w:ascii="Trebuchet MS" w:hAnsi="Trebuchet MS"/>
              </w:rPr>
              <w:t>daarom</w:t>
            </w:r>
            <w:r w:rsidRPr="00F050CB">
              <w:rPr>
                <w:rFonts w:ascii="Trebuchet MS" w:hAnsi="Trebuchet MS"/>
              </w:rPr>
              <w:t xml:space="preserve"> zo nodig door de hoofdbehandelaar aangevuld en/of aangepast worden. Dit betekent dat er meerdere versies van dit document in omloop kunnen raken. De meest actuele versie bevindt zich echter altijd bij de patiënt.</w:t>
            </w:r>
          </w:p>
        </w:tc>
      </w:tr>
    </w:tbl>
    <w:p w:rsidR="00ED2DC7" w:rsidRDefault="00ED2DC7" w:rsidP="00ED2DC7"/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D2DC7" w:rsidTr="00733BF3">
        <w:tc>
          <w:tcPr>
            <w:tcW w:w="10490" w:type="dxa"/>
          </w:tcPr>
          <w:p w:rsidR="00ED2DC7" w:rsidRPr="00AB1A99" w:rsidRDefault="00ED2DC7" w:rsidP="00733BF3">
            <w:pPr>
              <w:spacing w:before="120" w:after="12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A2EAF">
              <w:rPr>
                <w:rFonts w:ascii="Trebuchet MS" w:hAnsi="Trebuchet MS"/>
                <w:b/>
                <w:sz w:val="28"/>
                <w:szCs w:val="28"/>
              </w:rPr>
              <w:t>NB: deze overdracht is een aanvulling op andere overdrachten</w:t>
            </w:r>
          </w:p>
        </w:tc>
      </w:tr>
    </w:tbl>
    <w:p w:rsidR="00ED2DC7" w:rsidRDefault="00ED2DC7" w:rsidP="00ED2DC7"/>
    <w:p w:rsidR="00ED2DC7" w:rsidRDefault="00ED2DC7">
      <w:r>
        <w:br w:type="page"/>
      </w:r>
    </w:p>
    <w:tbl>
      <w:tblPr>
        <w:tblStyle w:val="Tabel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3152"/>
        <w:gridCol w:w="2801"/>
      </w:tblGrid>
      <w:tr w:rsidR="00ED2DC7" w:rsidRPr="00AC4203" w:rsidTr="00733BF3">
        <w:trPr>
          <w:trHeight w:val="56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:rsidR="00ED2DC7" w:rsidRPr="00AC4203" w:rsidRDefault="00ED2DC7" w:rsidP="00733BF3">
            <w:pPr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</w:pPr>
            <w:r w:rsidRPr="00AC4203"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lastRenderedPageBreak/>
              <w:t>Overdrachtsdocument palliatieve zorg (1)</w:t>
            </w:r>
          </w:p>
          <w:p w:rsidR="00ED2DC7" w:rsidRPr="00AC4203" w:rsidRDefault="00ED2DC7" w:rsidP="00733BF3">
            <w:pPr>
              <w:rPr>
                <w:rFonts w:ascii="Trebuchet MS" w:hAnsi="Trebuchet MS"/>
                <w:color w:val="FFFFFF" w:themeColor="background1"/>
                <w:sz w:val="56"/>
                <w:szCs w:val="56"/>
              </w:rPr>
            </w:pPr>
            <w:r w:rsidRPr="00AC4203">
              <w:rPr>
                <w:rFonts w:ascii="Trebuchet MS" w:hAnsi="Trebuchet MS"/>
                <w:b/>
                <w:color w:val="FFFFFF" w:themeColor="background1"/>
                <w:sz w:val="56"/>
                <w:szCs w:val="56"/>
              </w:rPr>
              <w:t>Basisgegevens</w:t>
            </w:r>
          </w:p>
        </w:tc>
      </w:tr>
      <w:tr w:rsidR="00ED2DC7" w:rsidRPr="00D73F68" w:rsidTr="00733BF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DC7" w:rsidRPr="00AC4203" w:rsidRDefault="00ED2DC7" w:rsidP="00733BF3">
            <w:pPr>
              <w:spacing w:before="8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Naam patiënt:</w:t>
            </w:r>
          </w:p>
          <w:p w:rsidR="00ED2DC7" w:rsidRPr="00D73F68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D73F68">
              <w:rPr>
                <w:rFonts w:ascii="Trebuchet MS" w:hAnsi="Trebuchet MS"/>
                <w:sz w:val="20"/>
                <w:szCs w:val="20"/>
              </w:rPr>
              <w:t>Adres:</w:t>
            </w:r>
          </w:p>
          <w:p w:rsidR="00ED2DC7" w:rsidRPr="00D73F68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D73F68">
              <w:rPr>
                <w:rFonts w:ascii="Trebuchet MS" w:hAnsi="Trebuchet MS"/>
                <w:sz w:val="20"/>
                <w:szCs w:val="20"/>
              </w:rPr>
              <w:t>Postcode:</w:t>
            </w:r>
          </w:p>
          <w:p w:rsidR="00ED2DC7" w:rsidRPr="00D73F68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D73F68">
              <w:rPr>
                <w:rFonts w:ascii="Trebuchet MS" w:hAnsi="Trebuchet MS"/>
                <w:sz w:val="20"/>
                <w:szCs w:val="20"/>
              </w:rPr>
              <w:t>Telefoonnummer:</w:t>
            </w:r>
          </w:p>
          <w:p w:rsidR="00ED2DC7" w:rsidRPr="00D73F68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Ziekenhuisidentificatienummer:</w:t>
            </w:r>
          </w:p>
          <w:p w:rsidR="00ED2DC7" w:rsidRPr="00D73F68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D73F68">
              <w:rPr>
                <w:rFonts w:ascii="Trebuchet MS" w:hAnsi="Trebuchet MS"/>
                <w:sz w:val="20"/>
                <w:szCs w:val="20"/>
              </w:rPr>
              <w:t>BSN: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DC7" w:rsidRDefault="00ED2DC7" w:rsidP="00733BF3">
            <w:pPr>
              <w:spacing w:before="8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Geboortedatum:</w:t>
            </w: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Woonplaats:</w:t>
            </w: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ED2DC7" w:rsidRPr="00D73F68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Verzekering: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C7" w:rsidRDefault="00ED2DC7" w:rsidP="00733BF3">
            <w:pPr>
              <w:spacing w:before="8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        M/V</w:t>
            </w: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Inschrijfnummer:</w:t>
            </w: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2DC7" w:rsidRPr="00D73F68" w:rsidTr="00733BF3"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DC7" w:rsidRPr="00AC4203" w:rsidRDefault="00ED2DC7" w:rsidP="00733BF3">
            <w:pPr>
              <w:spacing w:before="80"/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Contactpersoon familie:</w:t>
            </w:r>
          </w:p>
          <w:p w:rsidR="00ED2DC7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2DC7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2DC7" w:rsidRPr="00D73F68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Telefoonnummer: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DC7" w:rsidRPr="00AC4203" w:rsidRDefault="00ED2DC7" w:rsidP="00733BF3">
            <w:pPr>
              <w:spacing w:before="80"/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Wettelijke vertegenwoordiger:</w:t>
            </w:r>
          </w:p>
          <w:p w:rsidR="00ED2DC7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2DC7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Relatie tot patiënt:</w:t>
            </w:r>
          </w:p>
          <w:p w:rsidR="00ED2DC7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2DC7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Telefoonnummer:</w:t>
            </w:r>
          </w:p>
          <w:p w:rsidR="00ED2DC7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2DC7" w:rsidRPr="00D73F68" w:rsidTr="00733BF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DC7" w:rsidRPr="00AC4203" w:rsidRDefault="00ED2DC7" w:rsidP="00733BF3">
            <w:pPr>
              <w:spacing w:before="8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Diagnose:</w:t>
            </w:r>
          </w:p>
          <w:p w:rsidR="00ED2DC7" w:rsidRPr="00AC4203" w:rsidRDefault="00ED2DC7" w:rsidP="00733BF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Relevante voorgeschiedenis:</w:t>
            </w: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D2DC7" w:rsidRPr="00D73F68" w:rsidTr="00733BF3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Levensverwachting:</w:t>
            </w: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[   ] &lt; 2 weken</w:t>
            </w: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[   ] onduidelijk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[   ] &lt; 3 maanden</w:t>
            </w: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[   ] niet besproken op verzoek van patiënt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[   ] &lt; 1 jaar</w:t>
            </w: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[   ] … (vrij in te vullen)</w:t>
            </w:r>
          </w:p>
        </w:tc>
      </w:tr>
      <w:tr w:rsidR="00ED2DC7" w:rsidRPr="00D73F68" w:rsidTr="00733BF3">
        <w:trPr>
          <w:trHeight w:val="5861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ED2DC7" w:rsidRPr="002A512E" w:rsidRDefault="00ED2DC7" w:rsidP="00733BF3">
            <w:pPr>
              <w:spacing w:before="80" w:line="480" w:lineRule="auto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2A512E">
              <w:rPr>
                <w:rFonts w:ascii="Trebuchet MS" w:hAnsi="Trebuchet MS"/>
                <w:b/>
                <w:sz w:val="20"/>
                <w:szCs w:val="20"/>
                <w:u w:val="single"/>
              </w:rPr>
              <w:t>Beleid ten aanzien van:</w:t>
            </w:r>
          </w:p>
          <w:p w:rsidR="00ED2DC7" w:rsidRPr="002A512E" w:rsidRDefault="00ED2DC7" w:rsidP="00733BF3">
            <w:p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</w:t>
            </w:r>
            <w:r w:rsidRPr="002A512E">
              <w:rPr>
                <w:rFonts w:ascii="Trebuchet MS" w:hAnsi="Trebuchet MS"/>
                <w:sz w:val="18"/>
                <w:szCs w:val="18"/>
              </w:rPr>
              <w:t>pname ziekenhuis:</w:t>
            </w:r>
          </w:p>
          <w:p w:rsidR="00ED2DC7" w:rsidRDefault="00ED2DC7" w:rsidP="00733BF3">
            <w:p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  <w:r w:rsidRPr="002A512E">
              <w:rPr>
                <w:rFonts w:ascii="Trebuchet MS" w:hAnsi="Trebuchet MS"/>
                <w:sz w:val="18"/>
                <w:szCs w:val="18"/>
              </w:rPr>
              <w:t>Reanimatie:</w:t>
            </w:r>
          </w:p>
          <w:p w:rsidR="005C421A" w:rsidRPr="00192DCC" w:rsidRDefault="005C421A" w:rsidP="00733BF3">
            <w:p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  <w:r w:rsidRPr="00192DCC">
              <w:rPr>
                <w:rFonts w:ascii="Trebuchet MS" w:hAnsi="Trebuchet MS"/>
                <w:sz w:val="18"/>
                <w:szCs w:val="18"/>
              </w:rPr>
              <w:t>Donatie: ingeschreven in register     ja/nee</w:t>
            </w:r>
          </w:p>
          <w:p w:rsidR="00ED2DC7" w:rsidRPr="002A512E" w:rsidRDefault="00ED2DC7" w:rsidP="00733BF3">
            <w:p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  <w:r w:rsidRPr="002A512E">
              <w:rPr>
                <w:rFonts w:ascii="Trebuchet MS" w:hAnsi="Trebuchet MS"/>
                <w:sz w:val="18"/>
                <w:szCs w:val="18"/>
              </w:rPr>
              <w:t>Medicatie:</w:t>
            </w:r>
          </w:p>
          <w:p w:rsidR="00ED2DC7" w:rsidRPr="002A512E" w:rsidRDefault="00ED2DC7" w:rsidP="00733BF3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2A512E">
              <w:rPr>
                <w:rFonts w:ascii="Trebuchet MS" w:hAnsi="Trebuchet MS"/>
                <w:b/>
                <w:sz w:val="20"/>
                <w:szCs w:val="20"/>
                <w:u w:val="single"/>
              </w:rPr>
              <w:t>Informatieverstrekking ten aanzien van:</w:t>
            </w:r>
          </w:p>
          <w:p w:rsidR="00ED2DC7" w:rsidRPr="002A512E" w:rsidRDefault="00ED2DC7" w:rsidP="00733BF3">
            <w:p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  <w:r w:rsidRPr="002A512E">
              <w:rPr>
                <w:rFonts w:ascii="Trebuchet MS" w:hAnsi="Trebuchet MS"/>
                <w:sz w:val="18"/>
                <w:szCs w:val="18"/>
              </w:rPr>
              <w:t>Euthanasie:</w:t>
            </w:r>
          </w:p>
          <w:p w:rsidR="00ED2DC7" w:rsidRPr="002A512E" w:rsidRDefault="00ED2DC7" w:rsidP="00733BF3">
            <w:p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  <w:r w:rsidRPr="002A512E">
              <w:rPr>
                <w:rFonts w:ascii="Trebuchet MS" w:hAnsi="Trebuchet MS"/>
                <w:sz w:val="18"/>
                <w:szCs w:val="18"/>
              </w:rPr>
              <w:t>Palliatieve sedatie:</w:t>
            </w:r>
          </w:p>
          <w:p w:rsidR="00ED2DC7" w:rsidRPr="002A512E" w:rsidRDefault="00ED2DC7" w:rsidP="00733BF3">
            <w:p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  <w:r w:rsidRPr="002A512E">
              <w:rPr>
                <w:rFonts w:ascii="Trebuchet MS" w:hAnsi="Trebuchet MS"/>
                <w:sz w:val="18"/>
                <w:szCs w:val="18"/>
              </w:rPr>
              <w:t>ICD:</w:t>
            </w:r>
          </w:p>
          <w:p w:rsidR="00ED2DC7" w:rsidRPr="002A512E" w:rsidRDefault="00ED2DC7" w:rsidP="00733BF3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2A512E">
              <w:rPr>
                <w:rFonts w:ascii="Trebuchet MS" w:hAnsi="Trebuchet MS"/>
                <w:b/>
                <w:sz w:val="20"/>
                <w:szCs w:val="20"/>
                <w:u w:val="single"/>
              </w:rPr>
              <w:t>Wensen van patiënt:</w:t>
            </w:r>
          </w:p>
          <w:p w:rsidR="00ED2DC7" w:rsidRPr="002A512E" w:rsidRDefault="00ED2DC7" w:rsidP="00733BF3">
            <w:p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  <w:r w:rsidRPr="002A512E">
              <w:rPr>
                <w:rFonts w:ascii="Trebuchet MS" w:hAnsi="Trebuchet MS"/>
                <w:sz w:val="18"/>
                <w:szCs w:val="18"/>
              </w:rPr>
              <w:t>Voorkeursplaats van overlijden:</w:t>
            </w:r>
          </w:p>
          <w:p w:rsidR="00ED2DC7" w:rsidRPr="002A512E" w:rsidRDefault="00ED2DC7" w:rsidP="00733BF3">
            <w:p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  <w:r w:rsidRPr="002A512E">
              <w:rPr>
                <w:rFonts w:ascii="Trebuchet MS" w:hAnsi="Trebuchet MS"/>
                <w:sz w:val="18"/>
                <w:szCs w:val="18"/>
              </w:rPr>
              <w:t>(Indien van toepassing) specifieke wensen van patiënt:</w:t>
            </w:r>
          </w:p>
          <w:p w:rsidR="00ED2DC7" w:rsidRPr="002A512E" w:rsidRDefault="00ED2DC7" w:rsidP="00733BF3">
            <w:p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</w:p>
          <w:p w:rsidR="00ED2DC7" w:rsidRDefault="00ED2DC7" w:rsidP="00733BF3">
            <w:pPr>
              <w:spacing w:line="480" w:lineRule="auto"/>
              <w:rPr>
                <w:rFonts w:ascii="Trebuchet MS" w:hAnsi="Trebuchet MS"/>
                <w:sz w:val="18"/>
                <w:szCs w:val="18"/>
              </w:rPr>
            </w:pPr>
            <w:r w:rsidRPr="002A512E">
              <w:rPr>
                <w:rFonts w:ascii="Trebuchet MS" w:hAnsi="Trebuchet MS"/>
                <w:sz w:val="18"/>
                <w:szCs w:val="18"/>
              </w:rPr>
              <w:t>Karakterisering van patiënt door hem/haarzelf (“Wat vindt u dat iedere zorgverlener over u zou moeten weten?”)</w:t>
            </w:r>
          </w:p>
          <w:p w:rsidR="00ED2DC7" w:rsidRDefault="00ED2DC7" w:rsidP="00733BF3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  <w:p w:rsidR="00ED2DC7" w:rsidRDefault="00ED2DC7" w:rsidP="00733BF3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D2DC7" w:rsidRDefault="00ED2DC7" w:rsidP="00ED2DC7">
      <w:r>
        <w:lastRenderedPageBreak/>
        <w:br w:type="page"/>
      </w:r>
    </w:p>
    <w:tbl>
      <w:tblPr>
        <w:tblStyle w:val="Tabel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56"/>
        <w:gridCol w:w="3496"/>
        <w:gridCol w:w="3038"/>
      </w:tblGrid>
      <w:tr w:rsidR="00ED2DC7" w:rsidRPr="002A512E" w:rsidTr="00733BF3">
        <w:tc>
          <w:tcPr>
            <w:tcW w:w="10490" w:type="dxa"/>
            <w:gridSpan w:val="3"/>
            <w:shd w:val="clear" w:color="auto" w:fill="8DB3E2"/>
          </w:tcPr>
          <w:p w:rsidR="00ED2DC7" w:rsidRPr="00AC4203" w:rsidRDefault="00ED2DC7" w:rsidP="00733BF3">
            <w:pPr>
              <w:rPr>
                <w:rFonts w:ascii="Trebuchet MS" w:hAnsi="Trebuchet MS"/>
                <w:color w:val="FFFFFF" w:themeColor="background1"/>
                <w:sz w:val="40"/>
                <w:szCs w:val="40"/>
              </w:rPr>
            </w:pPr>
            <w:r w:rsidRPr="00AC4203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lastRenderedPageBreak/>
              <w:t>Overdrachtsdocument palliatieve zorg (2)</w:t>
            </w:r>
          </w:p>
          <w:p w:rsidR="00ED2DC7" w:rsidRPr="00AC4203" w:rsidRDefault="00ED2DC7" w:rsidP="00733BF3">
            <w:pPr>
              <w:rPr>
                <w:rFonts w:ascii="Trebuchet MS" w:hAnsi="Trebuchet MS"/>
                <w:color w:val="FFFFFF" w:themeColor="background1"/>
                <w:sz w:val="56"/>
                <w:szCs w:val="56"/>
              </w:rPr>
            </w:pPr>
            <w:r w:rsidRPr="00AC4203">
              <w:rPr>
                <w:rFonts w:ascii="Trebuchet MS" w:hAnsi="Trebuchet MS"/>
                <w:color w:val="FFFFFF" w:themeColor="background1"/>
                <w:sz w:val="56"/>
                <w:szCs w:val="56"/>
              </w:rPr>
              <w:t>Actuele situatie palliatieve domeinen</w:t>
            </w:r>
          </w:p>
        </w:tc>
      </w:tr>
      <w:tr w:rsidR="00ED2DC7" w:rsidRPr="002A512E" w:rsidTr="00733BF3">
        <w:tc>
          <w:tcPr>
            <w:tcW w:w="3956" w:type="dxa"/>
          </w:tcPr>
          <w:p w:rsidR="00ED2DC7" w:rsidRPr="00AC4203" w:rsidRDefault="00ED2DC7" w:rsidP="00733BF3">
            <w:pPr>
              <w:spacing w:before="80"/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Naam patiënt:</w:t>
            </w: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AC4203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ED2DC7" w:rsidRPr="00AC4203" w:rsidRDefault="00ED2DC7" w:rsidP="00733BF3">
            <w:pPr>
              <w:spacing w:before="80"/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Geboortedatum:</w:t>
            </w:r>
          </w:p>
        </w:tc>
        <w:tc>
          <w:tcPr>
            <w:tcW w:w="3038" w:type="dxa"/>
          </w:tcPr>
          <w:p w:rsidR="00ED2DC7" w:rsidRPr="00AC4203" w:rsidRDefault="00ED2DC7" w:rsidP="00733BF3">
            <w:pPr>
              <w:spacing w:before="80"/>
              <w:rPr>
                <w:rFonts w:ascii="Trebuchet MS" w:hAnsi="Trebuchet MS"/>
                <w:b/>
                <w:sz w:val="20"/>
                <w:szCs w:val="20"/>
              </w:rPr>
            </w:pPr>
            <w:r w:rsidRPr="00AC4203">
              <w:rPr>
                <w:rFonts w:ascii="Trebuchet MS" w:hAnsi="Trebuchet MS"/>
                <w:b/>
                <w:sz w:val="20"/>
                <w:szCs w:val="20"/>
              </w:rPr>
              <w:t>M/V</w:t>
            </w:r>
          </w:p>
        </w:tc>
      </w:tr>
    </w:tbl>
    <w:p w:rsidR="00ED2DC7" w:rsidRDefault="00ED2DC7" w:rsidP="00ED2DC7">
      <w:pPr>
        <w:spacing w:line="360" w:lineRule="auto"/>
        <w:rPr>
          <w:rFonts w:ascii="Trebuchet MS" w:hAnsi="Trebuchet MS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D2DC7" w:rsidTr="00733BF3">
        <w:tc>
          <w:tcPr>
            <w:tcW w:w="10490" w:type="dxa"/>
          </w:tcPr>
          <w:p w:rsidR="00ED2DC7" w:rsidRPr="00573381" w:rsidRDefault="00ED2DC7" w:rsidP="00733BF3">
            <w:pPr>
              <w:jc w:val="center"/>
              <w:rPr>
                <w:rFonts w:ascii="Trebuchet MS" w:hAnsi="Trebuchet MS"/>
                <w:b/>
              </w:rPr>
            </w:pPr>
            <w:r w:rsidRPr="00573381">
              <w:rPr>
                <w:rFonts w:ascii="Trebuchet MS" w:hAnsi="Trebuchet MS"/>
                <w:b/>
              </w:rPr>
              <w:t>Somatisch gebied</w:t>
            </w:r>
          </w:p>
        </w:tc>
      </w:tr>
      <w:tr w:rsidR="00ED2DC7" w:rsidTr="00733BF3">
        <w:tc>
          <w:tcPr>
            <w:tcW w:w="10490" w:type="dxa"/>
          </w:tcPr>
          <w:p w:rsidR="00ED2DC7" w:rsidRDefault="00ED2DC7" w:rsidP="00733BF3">
            <w:pPr>
              <w:spacing w:before="80"/>
              <w:rPr>
                <w:rFonts w:ascii="Trebuchet MS" w:hAnsi="Trebuchet MS"/>
                <w:sz w:val="20"/>
                <w:szCs w:val="20"/>
              </w:rPr>
            </w:pPr>
            <w:r w:rsidRPr="00573381">
              <w:rPr>
                <w:rFonts w:ascii="Trebuchet MS" w:hAnsi="Trebuchet MS"/>
                <w:sz w:val="20"/>
                <w:szCs w:val="20"/>
              </w:rPr>
              <w:t>Huidige situatie</w:t>
            </w:r>
          </w:p>
          <w:p w:rsidR="00ED2DC7" w:rsidRPr="00573381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2DC7" w:rsidTr="00733BF3">
        <w:tc>
          <w:tcPr>
            <w:tcW w:w="10490" w:type="dxa"/>
          </w:tcPr>
          <w:p w:rsidR="00ED2DC7" w:rsidRDefault="00ED2DC7" w:rsidP="00733BF3">
            <w:pPr>
              <w:spacing w:before="80" w:line="276" w:lineRule="auto"/>
              <w:rPr>
                <w:rFonts w:ascii="Trebuchet MS" w:hAnsi="Trebuchet MS"/>
                <w:sz w:val="20"/>
                <w:szCs w:val="20"/>
              </w:rPr>
            </w:pPr>
            <w:r w:rsidRPr="00573381">
              <w:rPr>
                <w:rFonts w:ascii="Trebuchet MS" w:hAnsi="Trebuchet MS"/>
                <w:sz w:val="20"/>
                <w:szCs w:val="20"/>
              </w:rPr>
              <w:t>Beleid</w:t>
            </w: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ED2DC7" w:rsidRPr="00573381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D2DC7" w:rsidRDefault="00ED2DC7" w:rsidP="00ED2DC7">
      <w:pPr>
        <w:spacing w:line="360" w:lineRule="auto"/>
        <w:rPr>
          <w:rFonts w:ascii="Trebuchet MS" w:hAnsi="Trebuchet MS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D2DC7" w:rsidTr="00733BF3">
        <w:tc>
          <w:tcPr>
            <w:tcW w:w="10490" w:type="dxa"/>
          </w:tcPr>
          <w:p w:rsidR="00ED2DC7" w:rsidRPr="00573381" w:rsidRDefault="00ED2DC7" w:rsidP="00733BF3">
            <w:pPr>
              <w:jc w:val="center"/>
              <w:rPr>
                <w:rFonts w:ascii="Trebuchet MS" w:hAnsi="Trebuchet MS"/>
                <w:b/>
              </w:rPr>
            </w:pPr>
            <w:r w:rsidRPr="00573381">
              <w:rPr>
                <w:rFonts w:ascii="Trebuchet MS" w:hAnsi="Trebuchet MS"/>
                <w:b/>
              </w:rPr>
              <w:t>Zorgverlening/ADL</w:t>
            </w:r>
          </w:p>
        </w:tc>
      </w:tr>
      <w:tr w:rsidR="00ED2DC7" w:rsidTr="00733BF3">
        <w:tc>
          <w:tcPr>
            <w:tcW w:w="10490" w:type="dxa"/>
          </w:tcPr>
          <w:p w:rsidR="00ED2DC7" w:rsidRDefault="00ED2DC7" w:rsidP="00733BF3">
            <w:pPr>
              <w:spacing w:before="80"/>
              <w:rPr>
                <w:rFonts w:ascii="Trebuchet MS" w:hAnsi="Trebuchet MS"/>
                <w:sz w:val="20"/>
                <w:szCs w:val="20"/>
              </w:rPr>
            </w:pPr>
            <w:r w:rsidRPr="00573381">
              <w:rPr>
                <w:rFonts w:ascii="Trebuchet MS" w:hAnsi="Trebuchet MS"/>
                <w:sz w:val="20"/>
                <w:szCs w:val="20"/>
              </w:rPr>
              <w:t>Huidige situatie</w:t>
            </w:r>
          </w:p>
          <w:p w:rsidR="00ED2DC7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2DC7" w:rsidRPr="00573381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2DC7" w:rsidTr="00733BF3">
        <w:tc>
          <w:tcPr>
            <w:tcW w:w="10490" w:type="dxa"/>
          </w:tcPr>
          <w:p w:rsidR="00ED2DC7" w:rsidRDefault="00ED2DC7" w:rsidP="00733BF3">
            <w:pPr>
              <w:spacing w:before="80" w:line="276" w:lineRule="auto"/>
              <w:rPr>
                <w:rFonts w:ascii="Trebuchet MS" w:hAnsi="Trebuchet MS"/>
                <w:sz w:val="20"/>
                <w:szCs w:val="20"/>
              </w:rPr>
            </w:pPr>
            <w:r w:rsidRPr="00573381">
              <w:rPr>
                <w:rFonts w:ascii="Trebuchet MS" w:hAnsi="Trebuchet MS"/>
                <w:sz w:val="20"/>
                <w:szCs w:val="20"/>
              </w:rPr>
              <w:t>Beleid</w:t>
            </w: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ED2DC7" w:rsidRPr="00573381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D2DC7" w:rsidRDefault="00ED2DC7" w:rsidP="00ED2DC7">
      <w:pPr>
        <w:spacing w:line="360" w:lineRule="auto"/>
        <w:rPr>
          <w:rFonts w:ascii="Trebuchet MS" w:hAnsi="Trebuchet MS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D2DC7" w:rsidTr="00733BF3">
        <w:tc>
          <w:tcPr>
            <w:tcW w:w="10490" w:type="dxa"/>
          </w:tcPr>
          <w:p w:rsidR="00ED2DC7" w:rsidRPr="00573381" w:rsidRDefault="00ED2DC7" w:rsidP="00733BF3">
            <w:pPr>
              <w:jc w:val="center"/>
              <w:rPr>
                <w:rFonts w:ascii="Trebuchet MS" w:hAnsi="Trebuchet MS"/>
                <w:b/>
              </w:rPr>
            </w:pPr>
            <w:r w:rsidRPr="00573381">
              <w:rPr>
                <w:rFonts w:ascii="Trebuchet MS" w:hAnsi="Trebuchet MS"/>
                <w:b/>
              </w:rPr>
              <w:t>Sociaal/financieel</w:t>
            </w:r>
          </w:p>
        </w:tc>
      </w:tr>
      <w:tr w:rsidR="00ED2DC7" w:rsidTr="00733BF3">
        <w:tc>
          <w:tcPr>
            <w:tcW w:w="10490" w:type="dxa"/>
          </w:tcPr>
          <w:p w:rsidR="00ED2DC7" w:rsidRDefault="00ED2DC7" w:rsidP="00733BF3">
            <w:pPr>
              <w:spacing w:before="80"/>
              <w:rPr>
                <w:rFonts w:ascii="Trebuchet MS" w:hAnsi="Trebuchet MS"/>
                <w:sz w:val="20"/>
                <w:szCs w:val="20"/>
              </w:rPr>
            </w:pPr>
            <w:r w:rsidRPr="00573381">
              <w:rPr>
                <w:rFonts w:ascii="Trebuchet MS" w:hAnsi="Trebuchet MS"/>
                <w:sz w:val="20"/>
                <w:szCs w:val="20"/>
              </w:rPr>
              <w:t>Huidige situatie</w:t>
            </w:r>
          </w:p>
          <w:p w:rsidR="00ED2DC7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2DC7" w:rsidRPr="00573381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2DC7" w:rsidTr="00733BF3">
        <w:tc>
          <w:tcPr>
            <w:tcW w:w="10490" w:type="dxa"/>
          </w:tcPr>
          <w:p w:rsidR="00ED2DC7" w:rsidRDefault="00ED2DC7" w:rsidP="00733BF3">
            <w:pPr>
              <w:spacing w:before="80" w:line="276" w:lineRule="auto"/>
              <w:rPr>
                <w:rFonts w:ascii="Trebuchet MS" w:hAnsi="Trebuchet MS"/>
                <w:sz w:val="20"/>
                <w:szCs w:val="20"/>
              </w:rPr>
            </w:pPr>
            <w:r w:rsidRPr="00573381">
              <w:rPr>
                <w:rFonts w:ascii="Trebuchet MS" w:hAnsi="Trebuchet MS"/>
                <w:sz w:val="20"/>
                <w:szCs w:val="20"/>
              </w:rPr>
              <w:t>Beleid</w:t>
            </w: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ED2DC7" w:rsidRPr="00573381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D2DC7" w:rsidRDefault="00ED2DC7" w:rsidP="00ED2DC7">
      <w:pPr>
        <w:spacing w:line="360" w:lineRule="auto"/>
        <w:rPr>
          <w:rFonts w:ascii="Trebuchet MS" w:hAnsi="Trebuchet MS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D2DC7" w:rsidTr="00733BF3">
        <w:tc>
          <w:tcPr>
            <w:tcW w:w="10490" w:type="dxa"/>
          </w:tcPr>
          <w:p w:rsidR="00ED2DC7" w:rsidRPr="00573381" w:rsidRDefault="00ED2DC7" w:rsidP="00733BF3">
            <w:pPr>
              <w:jc w:val="center"/>
              <w:rPr>
                <w:rFonts w:ascii="Trebuchet MS" w:hAnsi="Trebuchet MS"/>
                <w:b/>
              </w:rPr>
            </w:pPr>
            <w:r w:rsidRPr="00573381">
              <w:rPr>
                <w:rFonts w:ascii="Trebuchet MS" w:hAnsi="Trebuchet MS"/>
                <w:b/>
              </w:rPr>
              <w:t>Psychisch</w:t>
            </w:r>
          </w:p>
        </w:tc>
      </w:tr>
      <w:tr w:rsidR="00ED2DC7" w:rsidTr="00733BF3">
        <w:tc>
          <w:tcPr>
            <w:tcW w:w="10490" w:type="dxa"/>
          </w:tcPr>
          <w:p w:rsidR="00ED2DC7" w:rsidRDefault="00ED2DC7" w:rsidP="00733BF3">
            <w:pPr>
              <w:spacing w:before="80"/>
              <w:rPr>
                <w:rFonts w:ascii="Trebuchet MS" w:hAnsi="Trebuchet MS"/>
                <w:sz w:val="20"/>
                <w:szCs w:val="20"/>
              </w:rPr>
            </w:pPr>
            <w:r w:rsidRPr="00573381">
              <w:rPr>
                <w:rFonts w:ascii="Trebuchet MS" w:hAnsi="Trebuchet MS"/>
                <w:sz w:val="20"/>
                <w:szCs w:val="20"/>
              </w:rPr>
              <w:t>Huidige situatie</w:t>
            </w:r>
          </w:p>
          <w:p w:rsidR="00ED2DC7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2DC7" w:rsidRPr="00573381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2DC7" w:rsidTr="00733BF3">
        <w:tc>
          <w:tcPr>
            <w:tcW w:w="10490" w:type="dxa"/>
          </w:tcPr>
          <w:p w:rsidR="00ED2DC7" w:rsidRDefault="00ED2DC7" w:rsidP="00733BF3">
            <w:pPr>
              <w:spacing w:before="80" w:line="276" w:lineRule="auto"/>
              <w:rPr>
                <w:rFonts w:ascii="Trebuchet MS" w:hAnsi="Trebuchet MS"/>
                <w:sz w:val="20"/>
                <w:szCs w:val="20"/>
              </w:rPr>
            </w:pPr>
            <w:r w:rsidRPr="00573381">
              <w:rPr>
                <w:rFonts w:ascii="Trebuchet MS" w:hAnsi="Trebuchet MS"/>
                <w:sz w:val="20"/>
                <w:szCs w:val="20"/>
              </w:rPr>
              <w:t>Beleid</w:t>
            </w:r>
          </w:p>
          <w:p w:rsidR="00ED2DC7" w:rsidRDefault="00ED2DC7" w:rsidP="00733BF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ED2DC7" w:rsidRPr="00573381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D2DC7" w:rsidRDefault="00ED2DC7" w:rsidP="00ED2DC7">
      <w:pPr>
        <w:spacing w:line="360" w:lineRule="auto"/>
        <w:rPr>
          <w:rFonts w:ascii="Trebuchet MS" w:hAnsi="Trebuchet MS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D2DC7" w:rsidTr="00733BF3">
        <w:tc>
          <w:tcPr>
            <w:tcW w:w="10490" w:type="dxa"/>
          </w:tcPr>
          <w:p w:rsidR="00ED2DC7" w:rsidRPr="00573381" w:rsidRDefault="00ED2DC7" w:rsidP="00733BF3">
            <w:pPr>
              <w:jc w:val="center"/>
              <w:rPr>
                <w:rFonts w:ascii="Trebuchet MS" w:hAnsi="Trebuchet MS"/>
                <w:b/>
              </w:rPr>
            </w:pPr>
            <w:r w:rsidRPr="00573381">
              <w:rPr>
                <w:rFonts w:ascii="Trebuchet MS" w:hAnsi="Trebuchet MS"/>
                <w:b/>
              </w:rPr>
              <w:t>Zingeving</w:t>
            </w:r>
          </w:p>
        </w:tc>
      </w:tr>
      <w:tr w:rsidR="00ED2DC7" w:rsidTr="00733BF3">
        <w:tc>
          <w:tcPr>
            <w:tcW w:w="10490" w:type="dxa"/>
          </w:tcPr>
          <w:p w:rsidR="00ED2DC7" w:rsidRDefault="00ED2DC7" w:rsidP="00733BF3">
            <w:pPr>
              <w:spacing w:before="80"/>
              <w:rPr>
                <w:rFonts w:ascii="Trebuchet MS" w:hAnsi="Trebuchet MS"/>
                <w:sz w:val="20"/>
                <w:szCs w:val="20"/>
              </w:rPr>
            </w:pPr>
            <w:r w:rsidRPr="00573381">
              <w:rPr>
                <w:rFonts w:ascii="Trebuchet MS" w:hAnsi="Trebuchet MS"/>
                <w:sz w:val="20"/>
                <w:szCs w:val="20"/>
              </w:rPr>
              <w:t>Huidige situatie</w:t>
            </w:r>
          </w:p>
          <w:p w:rsidR="00ED2DC7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2DC7" w:rsidRPr="00573381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2DC7" w:rsidTr="00733BF3">
        <w:trPr>
          <w:trHeight w:val="758"/>
        </w:trPr>
        <w:tc>
          <w:tcPr>
            <w:tcW w:w="10490" w:type="dxa"/>
          </w:tcPr>
          <w:p w:rsidR="00ED2DC7" w:rsidRDefault="00ED2DC7" w:rsidP="00733BF3">
            <w:pPr>
              <w:spacing w:before="80" w:line="276" w:lineRule="auto"/>
              <w:rPr>
                <w:rFonts w:ascii="Trebuchet MS" w:hAnsi="Trebuchet MS"/>
                <w:sz w:val="20"/>
                <w:szCs w:val="20"/>
              </w:rPr>
            </w:pPr>
            <w:r w:rsidRPr="00573381">
              <w:rPr>
                <w:rFonts w:ascii="Trebuchet MS" w:hAnsi="Trebuchet MS"/>
                <w:sz w:val="20"/>
                <w:szCs w:val="20"/>
              </w:rPr>
              <w:t>Beleid</w:t>
            </w:r>
          </w:p>
          <w:p w:rsidR="00ED2DC7" w:rsidRPr="00573381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D2DC7" w:rsidRDefault="00ED2DC7" w:rsidP="00ED2DC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Tabel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56"/>
        <w:gridCol w:w="3496"/>
        <w:gridCol w:w="3038"/>
      </w:tblGrid>
      <w:tr w:rsidR="00ED2DC7" w:rsidRPr="00AC4203" w:rsidTr="00733BF3">
        <w:tc>
          <w:tcPr>
            <w:tcW w:w="10490" w:type="dxa"/>
            <w:gridSpan w:val="3"/>
            <w:shd w:val="clear" w:color="auto" w:fill="8DB3E2"/>
          </w:tcPr>
          <w:p w:rsidR="00ED2DC7" w:rsidRPr="00AC4203" w:rsidRDefault="00ED2DC7" w:rsidP="00733BF3">
            <w:pPr>
              <w:rPr>
                <w:rFonts w:ascii="Trebuchet MS" w:hAnsi="Trebuchet MS"/>
                <w:color w:val="FFFFFF" w:themeColor="background1"/>
                <w:sz w:val="40"/>
                <w:szCs w:val="40"/>
              </w:rPr>
            </w:pPr>
            <w:r w:rsidRPr="00AC4203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lastRenderedPageBreak/>
              <w:t>Overdrachtsdocument palliatieve zorg (3)</w:t>
            </w:r>
          </w:p>
          <w:p w:rsidR="00ED2DC7" w:rsidRPr="00AC4203" w:rsidRDefault="00ED2DC7" w:rsidP="00733BF3">
            <w:pPr>
              <w:rPr>
                <w:rFonts w:ascii="Trebuchet MS" w:hAnsi="Trebuchet MS"/>
                <w:color w:val="FFFFFF" w:themeColor="background1"/>
                <w:sz w:val="56"/>
                <w:szCs w:val="56"/>
              </w:rPr>
            </w:pPr>
            <w:r w:rsidRPr="00AC4203">
              <w:rPr>
                <w:rFonts w:ascii="Trebuchet MS" w:hAnsi="Trebuchet MS"/>
                <w:color w:val="FFFFFF" w:themeColor="background1"/>
                <w:sz w:val="56"/>
                <w:szCs w:val="56"/>
              </w:rPr>
              <w:t>Medicatie: mutaties en bijzonderheden</w:t>
            </w:r>
          </w:p>
        </w:tc>
      </w:tr>
      <w:tr w:rsidR="00ED2DC7" w:rsidRPr="002A512E" w:rsidTr="00733BF3">
        <w:tc>
          <w:tcPr>
            <w:tcW w:w="3956" w:type="dxa"/>
          </w:tcPr>
          <w:p w:rsidR="00ED2DC7" w:rsidRPr="00573381" w:rsidRDefault="00ED2DC7" w:rsidP="00733BF3">
            <w:pPr>
              <w:spacing w:before="80"/>
              <w:rPr>
                <w:rFonts w:ascii="Trebuchet MS" w:hAnsi="Trebuchet MS"/>
                <w:b/>
                <w:sz w:val="20"/>
                <w:szCs w:val="20"/>
              </w:rPr>
            </w:pPr>
            <w:r w:rsidRPr="00573381">
              <w:rPr>
                <w:rFonts w:ascii="Trebuchet MS" w:hAnsi="Trebuchet MS"/>
                <w:b/>
                <w:sz w:val="20"/>
                <w:szCs w:val="20"/>
              </w:rPr>
              <w:t>Naam patiënt:</w:t>
            </w:r>
          </w:p>
          <w:p w:rsidR="00ED2DC7" w:rsidRPr="00573381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573381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:rsidR="00ED2DC7" w:rsidRPr="00573381" w:rsidRDefault="00ED2DC7" w:rsidP="00733BF3">
            <w:pPr>
              <w:spacing w:before="80"/>
              <w:rPr>
                <w:rFonts w:ascii="Trebuchet MS" w:hAnsi="Trebuchet MS"/>
                <w:b/>
                <w:sz w:val="20"/>
                <w:szCs w:val="20"/>
              </w:rPr>
            </w:pPr>
            <w:r w:rsidRPr="00573381">
              <w:rPr>
                <w:rFonts w:ascii="Trebuchet MS" w:hAnsi="Trebuchet MS"/>
                <w:b/>
                <w:sz w:val="20"/>
                <w:szCs w:val="20"/>
              </w:rPr>
              <w:t>Geboortedatum:</w:t>
            </w:r>
          </w:p>
        </w:tc>
        <w:tc>
          <w:tcPr>
            <w:tcW w:w="3038" w:type="dxa"/>
          </w:tcPr>
          <w:p w:rsidR="00ED2DC7" w:rsidRPr="00573381" w:rsidRDefault="00ED2DC7" w:rsidP="00733BF3">
            <w:pPr>
              <w:spacing w:before="80"/>
              <w:rPr>
                <w:rFonts w:ascii="Trebuchet MS" w:hAnsi="Trebuchet MS"/>
                <w:b/>
                <w:sz w:val="20"/>
                <w:szCs w:val="20"/>
              </w:rPr>
            </w:pPr>
            <w:r w:rsidRPr="00573381">
              <w:rPr>
                <w:rFonts w:ascii="Trebuchet MS" w:hAnsi="Trebuchet MS"/>
                <w:b/>
                <w:sz w:val="20"/>
                <w:szCs w:val="20"/>
              </w:rPr>
              <w:t>M/V</w:t>
            </w:r>
          </w:p>
        </w:tc>
      </w:tr>
      <w:tr w:rsidR="00ED2DC7" w:rsidRPr="002A512E" w:rsidTr="00733BF3">
        <w:tc>
          <w:tcPr>
            <w:tcW w:w="10490" w:type="dxa"/>
            <w:gridSpan w:val="3"/>
          </w:tcPr>
          <w:p w:rsidR="00ED2DC7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Allergieën:</w:t>
            </w:r>
          </w:p>
          <w:p w:rsidR="00ED2DC7" w:rsidRPr="00573381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ED2DC7" w:rsidRPr="00AC4203" w:rsidRDefault="00ED2DC7" w:rsidP="00ED2DC7">
      <w:pPr>
        <w:spacing w:before="240" w:after="240"/>
        <w:jc w:val="center"/>
        <w:rPr>
          <w:rFonts w:ascii="Trebuchet MS" w:hAnsi="Trebuchet MS"/>
          <w:b/>
          <w:sz w:val="22"/>
          <w:szCs w:val="22"/>
        </w:rPr>
      </w:pPr>
      <w:r w:rsidRPr="00AC4203">
        <w:rPr>
          <w:rFonts w:ascii="Trebuchet MS" w:hAnsi="Trebuchet MS"/>
          <w:b/>
          <w:sz w:val="22"/>
          <w:szCs w:val="22"/>
        </w:rPr>
        <w:t>Wijzigingen in medicatie kunnen in onderstaand overzicht worden weergegeven.</w:t>
      </w: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D2DC7" w:rsidTr="00733BF3">
        <w:trPr>
          <w:trHeight w:val="6522"/>
        </w:trPr>
        <w:tc>
          <w:tcPr>
            <w:tcW w:w="10490" w:type="dxa"/>
          </w:tcPr>
          <w:p w:rsidR="00ED2DC7" w:rsidRDefault="00ED2DC7" w:rsidP="00733BF3">
            <w:pPr>
              <w:spacing w:before="200" w:after="200"/>
              <w:rPr>
                <w:rFonts w:ascii="Trebuchet MS" w:hAnsi="Trebuchet MS"/>
                <w:b/>
              </w:rPr>
            </w:pPr>
            <w:r w:rsidRPr="004A5139">
              <w:rPr>
                <w:rFonts w:ascii="Trebuchet MS" w:hAnsi="Trebuchet MS"/>
                <w:b/>
              </w:rPr>
              <w:t>Medicatiewijzigingen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2693"/>
              <w:gridCol w:w="1985"/>
              <w:gridCol w:w="1843"/>
              <w:gridCol w:w="2433"/>
            </w:tblGrid>
            <w:tr w:rsidR="00ED2DC7" w:rsidRPr="004A5139" w:rsidTr="00733BF3">
              <w:tc>
                <w:tcPr>
                  <w:tcW w:w="1305" w:type="dxa"/>
                </w:tcPr>
                <w:p w:rsidR="00ED2DC7" w:rsidRPr="00B20814" w:rsidRDefault="00ED2DC7" w:rsidP="00733BF3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20814">
                    <w:rPr>
                      <w:rFonts w:ascii="Trebuchet MS" w:hAnsi="Trebuchet MS"/>
                      <w:sz w:val="20"/>
                      <w:szCs w:val="20"/>
                    </w:rPr>
                    <w:t>Startdatum</w:t>
                  </w:r>
                </w:p>
              </w:tc>
              <w:tc>
                <w:tcPr>
                  <w:tcW w:w="2693" w:type="dxa"/>
                </w:tcPr>
                <w:p w:rsidR="00ED2DC7" w:rsidRPr="00B20814" w:rsidRDefault="00ED2DC7" w:rsidP="00733BF3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20814">
                    <w:rPr>
                      <w:rFonts w:ascii="Trebuchet MS" w:hAnsi="Trebuchet MS"/>
                      <w:sz w:val="20"/>
                      <w:szCs w:val="20"/>
                    </w:rPr>
                    <w:t>Medicatie</w:t>
                  </w:r>
                </w:p>
              </w:tc>
              <w:tc>
                <w:tcPr>
                  <w:tcW w:w="1985" w:type="dxa"/>
                </w:tcPr>
                <w:p w:rsidR="00ED2DC7" w:rsidRPr="00B20814" w:rsidRDefault="00ED2DC7" w:rsidP="00733BF3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20814">
                    <w:rPr>
                      <w:rFonts w:ascii="Trebuchet MS" w:hAnsi="Trebuchet MS"/>
                      <w:sz w:val="20"/>
                      <w:szCs w:val="20"/>
                    </w:rPr>
                    <w:t>Voorschrift</w:t>
                  </w:r>
                </w:p>
              </w:tc>
              <w:tc>
                <w:tcPr>
                  <w:tcW w:w="1843" w:type="dxa"/>
                </w:tcPr>
                <w:p w:rsidR="00ED2DC7" w:rsidRPr="00B20814" w:rsidRDefault="00ED2DC7" w:rsidP="00733BF3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20814">
                    <w:rPr>
                      <w:rFonts w:ascii="Trebuchet MS" w:hAnsi="Trebuchet MS"/>
                      <w:sz w:val="20"/>
                      <w:szCs w:val="20"/>
                    </w:rPr>
                    <w:t>Indicatie</w:t>
                  </w:r>
                </w:p>
              </w:tc>
              <w:tc>
                <w:tcPr>
                  <w:tcW w:w="2433" w:type="dxa"/>
                </w:tcPr>
                <w:p w:rsidR="00ED2DC7" w:rsidRPr="00B20814" w:rsidRDefault="00ED2DC7" w:rsidP="00733BF3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B20814">
                    <w:rPr>
                      <w:rFonts w:ascii="Trebuchet MS" w:hAnsi="Trebuchet MS"/>
                      <w:sz w:val="20"/>
                      <w:szCs w:val="20"/>
                    </w:rPr>
                    <w:t>Stopdatum en reden van stoppen</w:t>
                  </w:r>
                </w:p>
              </w:tc>
            </w:tr>
            <w:tr w:rsidR="00ED2DC7" w:rsidRPr="004A5139" w:rsidTr="00733BF3">
              <w:tc>
                <w:tcPr>
                  <w:tcW w:w="130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ED2DC7" w:rsidRPr="004A5139" w:rsidTr="00733BF3">
              <w:tc>
                <w:tcPr>
                  <w:tcW w:w="130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ED2DC7" w:rsidRPr="004A5139" w:rsidTr="00733BF3">
              <w:tc>
                <w:tcPr>
                  <w:tcW w:w="130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ED2DC7" w:rsidRPr="004A5139" w:rsidTr="00733BF3">
              <w:tc>
                <w:tcPr>
                  <w:tcW w:w="130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ED2DC7" w:rsidRPr="004A5139" w:rsidTr="00733BF3">
              <w:tc>
                <w:tcPr>
                  <w:tcW w:w="130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ED2DC7" w:rsidRPr="004A5139" w:rsidTr="00733BF3">
              <w:tc>
                <w:tcPr>
                  <w:tcW w:w="130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ED2DC7" w:rsidRPr="004A5139" w:rsidTr="00733BF3">
              <w:tc>
                <w:tcPr>
                  <w:tcW w:w="130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ED2DC7" w:rsidRPr="004A5139" w:rsidTr="00733BF3">
              <w:tc>
                <w:tcPr>
                  <w:tcW w:w="130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ED2DC7" w:rsidRPr="004A5139" w:rsidTr="00733BF3">
              <w:tc>
                <w:tcPr>
                  <w:tcW w:w="130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ED2DC7" w:rsidRPr="004A5139" w:rsidTr="00733BF3">
              <w:tc>
                <w:tcPr>
                  <w:tcW w:w="130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</w:tcPr>
                <w:p w:rsidR="00ED2DC7" w:rsidRPr="004A5139" w:rsidRDefault="00ED2DC7" w:rsidP="00733BF3">
                  <w:pPr>
                    <w:spacing w:line="48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ED2DC7" w:rsidRPr="004A5139" w:rsidRDefault="00ED2DC7" w:rsidP="00733BF3">
            <w:pPr>
              <w:rPr>
                <w:rFonts w:ascii="Trebuchet MS" w:hAnsi="Trebuchet MS"/>
                <w:b/>
              </w:rPr>
            </w:pPr>
          </w:p>
        </w:tc>
      </w:tr>
      <w:tr w:rsidR="00ED2DC7" w:rsidTr="00733BF3">
        <w:tc>
          <w:tcPr>
            <w:tcW w:w="10485" w:type="dxa"/>
          </w:tcPr>
          <w:p w:rsidR="00ED2DC7" w:rsidRPr="00407A0F" w:rsidRDefault="00ED2DC7" w:rsidP="00733BF3">
            <w:pPr>
              <w:spacing w:before="120" w:after="200"/>
              <w:rPr>
                <w:rFonts w:ascii="Trebuchet MS" w:hAnsi="Trebuchet MS"/>
                <w:b/>
              </w:rPr>
            </w:pPr>
            <w:r w:rsidRPr="00407A0F">
              <w:rPr>
                <w:rFonts w:ascii="Trebuchet MS" w:hAnsi="Trebuchet MS"/>
                <w:b/>
              </w:rPr>
              <w:t>Medicatie bijzonderheden</w:t>
            </w:r>
          </w:p>
          <w:p w:rsidR="00ED2DC7" w:rsidRPr="00B40E7E" w:rsidRDefault="00ED2DC7" w:rsidP="00733BF3">
            <w:pPr>
              <w:rPr>
                <w:rFonts w:ascii="Trebuchet MS" w:hAnsi="Trebuchet MS"/>
                <w:sz w:val="20"/>
                <w:szCs w:val="20"/>
              </w:rPr>
            </w:pPr>
            <w:r w:rsidRPr="00B40E7E">
              <w:rPr>
                <w:rFonts w:ascii="Trebuchet MS" w:hAnsi="Trebuchet MS"/>
                <w:sz w:val="20"/>
                <w:szCs w:val="20"/>
              </w:rPr>
              <w:t>Ervaringen met medicatie, bijvoorbeeld ongewenste effecten/onvoldoende effect, kunnen hier worden vermeld.</w:t>
            </w:r>
          </w:p>
          <w:p w:rsidR="00ED2DC7" w:rsidRDefault="00ED2DC7" w:rsidP="00733BF3">
            <w:pPr>
              <w:rPr>
                <w:rFonts w:ascii="Trebuchet MS" w:hAnsi="Trebuchet MS"/>
              </w:rPr>
            </w:pPr>
          </w:p>
          <w:p w:rsidR="00ED2DC7" w:rsidRDefault="00ED2DC7" w:rsidP="00733BF3">
            <w:pPr>
              <w:rPr>
                <w:rFonts w:ascii="Trebuchet MS" w:hAnsi="Trebuchet MS"/>
              </w:rPr>
            </w:pPr>
          </w:p>
          <w:p w:rsidR="00ED2DC7" w:rsidRDefault="00ED2DC7" w:rsidP="00733BF3">
            <w:pPr>
              <w:rPr>
                <w:rFonts w:ascii="Trebuchet MS" w:hAnsi="Trebuchet MS"/>
              </w:rPr>
            </w:pPr>
          </w:p>
          <w:p w:rsidR="00ED2DC7" w:rsidRDefault="00ED2DC7" w:rsidP="00733BF3">
            <w:pPr>
              <w:rPr>
                <w:rFonts w:ascii="Trebuchet MS" w:hAnsi="Trebuchet MS"/>
              </w:rPr>
            </w:pPr>
          </w:p>
          <w:p w:rsidR="00ED2DC7" w:rsidRDefault="00ED2DC7" w:rsidP="00733BF3">
            <w:pPr>
              <w:rPr>
                <w:rFonts w:ascii="Trebuchet MS" w:hAnsi="Trebuchet MS"/>
              </w:rPr>
            </w:pPr>
          </w:p>
          <w:p w:rsidR="00ED2DC7" w:rsidRDefault="00ED2DC7" w:rsidP="00733BF3">
            <w:pPr>
              <w:rPr>
                <w:rFonts w:ascii="Trebuchet MS" w:hAnsi="Trebuchet MS"/>
              </w:rPr>
            </w:pPr>
          </w:p>
        </w:tc>
      </w:tr>
    </w:tbl>
    <w:p w:rsidR="00ED2DC7" w:rsidRDefault="00ED2DC7" w:rsidP="00ED2DC7">
      <w:pPr>
        <w:rPr>
          <w:rFonts w:ascii="Trebuchet MS" w:hAnsi="Trebuchet MS"/>
        </w:rPr>
      </w:pPr>
    </w:p>
    <w:p w:rsidR="00ED2DC7" w:rsidRDefault="00ED2DC7" w:rsidP="00ED2DC7">
      <w:pPr>
        <w:rPr>
          <w:rFonts w:ascii="Trebuchet MS" w:hAnsi="Trebuchet MS"/>
        </w:rPr>
      </w:pPr>
    </w:p>
    <w:p w:rsidR="00ED2DC7" w:rsidRDefault="00ED2DC7" w:rsidP="00ED2DC7">
      <w:pPr>
        <w:rPr>
          <w:rFonts w:ascii="Trebuchet MS" w:hAnsi="Trebuchet MS"/>
        </w:rPr>
      </w:pPr>
    </w:p>
    <w:tbl>
      <w:tblPr>
        <w:tblStyle w:val="Tabel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D2DC7" w:rsidRPr="00407A0F" w:rsidTr="00733BF3">
        <w:tc>
          <w:tcPr>
            <w:tcW w:w="10490" w:type="dxa"/>
          </w:tcPr>
          <w:p w:rsidR="00ED2DC7" w:rsidRPr="00407A0F" w:rsidRDefault="00ED2DC7" w:rsidP="00733BF3">
            <w:pPr>
              <w:spacing w:before="120" w:after="120"/>
              <w:rPr>
                <w:rFonts w:ascii="Trebuchet MS" w:hAnsi="Trebuchet MS"/>
                <w:b/>
                <w:sz w:val="28"/>
                <w:szCs w:val="28"/>
              </w:rPr>
            </w:pPr>
            <w:r w:rsidRPr="00407A0F">
              <w:rPr>
                <w:rFonts w:ascii="Trebuchet MS" w:hAnsi="Trebuchet MS"/>
                <w:b/>
                <w:sz w:val="28"/>
                <w:szCs w:val="28"/>
              </w:rPr>
              <w:t>Let op: actuele medicatielijst toevoegen aan dit overdrachtsdocument!</w:t>
            </w:r>
          </w:p>
        </w:tc>
      </w:tr>
    </w:tbl>
    <w:p w:rsidR="00ED2DC7" w:rsidRDefault="00ED2DC7" w:rsidP="00ED2DC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Tabel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2"/>
        <w:gridCol w:w="3494"/>
        <w:gridCol w:w="3034"/>
      </w:tblGrid>
      <w:tr w:rsidR="00ED2DC7" w:rsidRPr="00AC4203" w:rsidTr="00733BF3">
        <w:tc>
          <w:tcPr>
            <w:tcW w:w="10490" w:type="dxa"/>
            <w:gridSpan w:val="3"/>
            <w:shd w:val="clear" w:color="auto" w:fill="8DB3E2"/>
          </w:tcPr>
          <w:p w:rsidR="00ED2DC7" w:rsidRPr="00AC4203" w:rsidRDefault="00ED2DC7" w:rsidP="00733BF3">
            <w:pPr>
              <w:rPr>
                <w:rFonts w:ascii="Trebuchet MS" w:hAnsi="Trebuchet MS"/>
                <w:color w:val="FFFFFF" w:themeColor="background1"/>
                <w:sz w:val="40"/>
                <w:szCs w:val="40"/>
              </w:rPr>
            </w:pPr>
            <w:r w:rsidRPr="00AC4203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lastRenderedPageBreak/>
              <w:t>Overdra</w:t>
            </w:r>
            <w:r>
              <w:rPr>
                <w:rFonts w:ascii="Trebuchet MS" w:hAnsi="Trebuchet MS"/>
                <w:color w:val="FFFFFF" w:themeColor="background1"/>
                <w:sz w:val="40"/>
                <w:szCs w:val="40"/>
              </w:rPr>
              <w:t>chtsdocument palliatieve zorg (4</w:t>
            </w:r>
            <w:r w:rsidRPr="00AC4203">
              <w:rPr>
                <w:rFonts w:ascii="Trebuchet MS" w:hAnsi="Trebuchet MS"/>
                <w:color w:val="FFFFFF" w:themeColor="background1"/>
                <w:sz w:val="40"/>
                <w:szCs w:val="40"/>
              </w:rPr>
              <w:t>)</w:t>
            </w:r>
          </w:p>
          <w:p w:rsidR="00ED2DC7" w:rsidRPr="00AC4203" w:rsidRDefault="00ED2DC7" w:rsidP="00733BF3">
            <w:pPr>
              <w:rPr>
                <w:rFonts w:ascii="Trebuchet MS" w:hAnsi="Trebuchet MS"/>
                <w:color w:val="FFFFFF" w:themeColor="background1"/>
                <w:sz w:val="56"/>
                <w:szCs w:val="56"/>
              </w:rPr>
            </w:pPr>
            <w:r>
              <w:rPr>
                <w:rFonts w:ascii="Trebuchet MS" w:hAnsi="Trebuchet MS"/>
                <w:color w:val="FFFFFF" w:themeColor="background1"/>
                <w:sz w:val="56"/>
                <w:szCs w:val="56"/>
              </w:rPr>
              <w:t>Proactief Palliatief Zorgplan</w:t>
            </w:r>
          </w:p>
        </w:tc>
      </w:tr>
      <w:tr w:rsidR="00ED2DC7" w:rsidRPr="002A512E" w:rsidTr="00733BF3">
        <w:tc>
          <w:tcPr>
            <w:tcW w:w="3962" w:type="dxa"/>
          </w:tcPr>
          <w:p w:rsidR="00ED2DC7" w:rsidRPr="00573381" w:rsidRDefault="00ED2DC7" w:rsidP="00733BF3">
            <w:pPr>
              <w:spacing w:before="80"/>
              <w:rPr>
                <w:rFonts w:ascii="Trebuchet MS" w:hAnsi="Trebuchet MS"/>
                <w:b/>
                <w:sz w:val="20"/>
                <w:szCs w:val="20"/>
              </w:rPr>
            </w:pPr>
            <w:r w:rsidRPr="00573381">
              <w:rPr>
                <w:rFonts w:ascii="Trebuchet MS" w:hAnsi="Trebuchet MS"/>
                <w:b/>
                <w:sz w:val="20"/>
                <w:szCs w:val="20"/>
              </w:rPr>
              <w:t>Naam patiënt:</w:t>
            </w:r>
          </w:p>
          <w:p w:rsidR="00ED2DC7" w:rsidRPr="00573381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2DC7" w:rsidRPr="00573381" w:rsidRDefault="00ED2DC7" w:rsidP="00733B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494" w:type="dxa"/>
          </w:tcPr>
          <w:p w:rsidR="00ED2DC7" w:rsidRPr="00573381" w:rsidRDefault="00ED2DC7" w:rsidP="00733BF3">
            <w:pPr>
              <w:spacing w:before="80"/>
              <w:rPr>
                <w:rFonts w:ascii="Trebuchet MS" w:hAnsi="Trebuchet MS"/>
                <w:b/>
                <w:sz w:val="20"/>
                <w:szCs w:val="20"/>
              </w:rPr>
            </w:pPr>
            <w:r w:rsidRPr="00573381">
              <w:rPr>
                <w:rFonts w:ascii="Trebuchet MS" w:hAnsi="Trebuchet MS"/>
                <w:b/>
                <w:sz w:val="20"/>
                <w:szCs w:val="20"/>
              </w:rPr>
              <w:t>Geboortedatum:</w:t>
            </w:r>
          </w:p>
        </w:tc>
        <w:tc>
          <w:tcPr>
            <w:tcW w:w="3034" w:type="dxa"/>
          </w:tcPr>
          <w:p w:rsidR="00ED2DC7" w:rsidRPr="00573381" w:rsidRDefault="00ED2DC7" w:rsidP="00733BF3">
            <w:pPr>
              <w:spacing w:before="80"/>
              <w:rPr>
                <w:rFonts w:ascii="Trebuchet MS" w:hAnsi="Trebuchet MS"/>
                <w:b/>
                <w:sz w:val="20"/>
                <w:szCs w:val="20"/>
              </w:rPr>
            </w:pPr>
            <w:r w:rsidRPr="00573381">
              <w:rPr>
                <w:rFonts w:ascii="Trebuchet MS" w:hAnsi="Trebuchet MS"/>
                <w:b/>
                <w:sz w:val="20"/>
                <w:szCs w:val="20"/>
              </w:rPr>
              <w:t>M/V</w:t>
            </w:r>
          </w:p>
        </w:tc>
      </w:tr>
      <w:tr w:rsidR="00ED2DC7" w:rsidTr="00733BF3">
        <w:trPr>
          <w:trHeight w:val="4686"/>
        </w:trPr>
        <w:tc>
          <w:tcPr>
            <w:tcW w:w="10490" w:type="dxa"/>
            <w:gridSpan w:val="3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ED2DC7" w:rsidTr="00733BF3">
              <w:tc>
                <w:tcPr>
                  <w:tcW w:w="5129" w:type="dxa"/>
                </w:tcPr>
                <w:p w:rsidR="00ED2DC7" w:rsidRPr="00407A0F" w:rsidRDefault="00ED2DC7" w:rsidP="00733BF3">
                  <w:pPr>
                    <w:spacing w:before="80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b/>
                      <w:sz w:val="22"/>
                      <w:szCs w:val="22"/>
                    </w:rPr>
                    <w:t>Te verwachten problemen</w:t>
                  </w:r>
                </w:p>
              </w:tc>
              <w:tc>
                <w:tcPr>
                  <w:tcW w:w="5130" w:type="dxa"/>
                </w:tcPr>
                <w:p w:rsidR="00ED2DC7" w:rsidRPr="00407A0F" w:rsidRDefault="00ED2DC7" w:rsidP="00733BF3">
                  <w:pPr>
                    <w:spacing w:before="80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b/>
                      <w:sz w:val="22"/>
                      <w:szCs w:val="22"/>
                    </w:rPr>
                    <w:t>Suggesties voor actie/beleid</w:t>
                  </w:r>
                </w:p>
              </w:tc>
            </w:tr>
            <w:tr w:rsidR="00ED2DC7" w:rsidTr="00733BF3">
              <w:tc>
                <w:tcPr>
                  <w:tcW w:w="5129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0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ED2DC7" w:rsidTr="00733BF3">
              <w:tc>
                <w:tcPr>
                  <w:tcW w:w="5129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0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ED2DC7" w:rsidTr="00733BF3">
              <w:tc>
                <w:tcPr>
                  <w:tcW w:w="5129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0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ED2DC7" w:rsidTr="00733BF3">
              <w:tc>
                <w:tcPr>
                  <w:tcW w:w="5129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0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ED2DC7" w:rsidTr="00733BF3">
              <w:tc>
                <w:tcPr>
                  <w:tcW w:w="5129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0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ED2DC7" w:rsidTr="00733BF3">
              <w:tc>
                <w:tcPr>
                  <w:tcW w:w="5129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130" w:type="dxa"/>
                </w:tcPr>
                <w:p w:rsidR="00ED2DC7" w:rsidRDefault="00ED2DC7" w:rsidP="00733BF3">
                  <w:pPr>
                    <w:spacing w:line="60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:rsidR="00ED2DC7" w:rsidRDefault="00ED2DC7" w:rsidP="00733BF3">
            <w:pPr>
              <w:rPr>
                <w:rFonts w:ascii="Trebuchet MS" w:hAnsi="Trebuchet MS"/>
              </w:rPr>
            </w:pPr>
          </w:p>
        </w:tc>
      </w:tr>
      <w:tr w:rsidR="00ED2DC7" w:rsidTr="00733BF3">
        <w:trPr>
          <w:trHeight w:val="6929"/>
        </w:trPr>
        <w:tc>
          <w:tcPr>
            <w:tcW w:w="10490" w:type="dxa"/>
            <w:gridSpan w:val="3"/>
          </w:tcPr>
          <w:p w:rsidR="00ED2DC7" w:rsidRPr="00407A0F" w:rsidRDefault="00ED2DC7" w:rsidP="00733BF3">
            <w:pPr>
              <w:spacing w:before="80" w:after="80"/>
              <w:rPr>
                <w:rFonts w:ascii="Trebuchet MS" w:hAnsi="Trebuchet MS"/>
                <w:b/>
              </w:rPr>
            </w:pPr>
            <w:r w:rsidRPr="00407A0F">
              <w:rPr>
                <w:rFonts w:ascii="Trebuchet MS" w:hAnsi="Trebuchet MS"/>
                <w:b/>
              </w:rPr>
              <w:t>Belangrijke telefoonnummers</w:t>
            </w:r>
          </w:p>
          <w:tbl>
            <w:tblPr>
              <w:tblStyle w:val="Tabelraster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4548"/>
              <w:gridCol w:w="2410"/>
            </w:tblGrid>
            <w:tr w:rsidR="00ED2DC7" w:rsidTr="00733BF3">
              <w:tc>
                <w:tcPr>
                  <w:tcW w:w="3419" w:type="dxa"/>
                </w:tcPr>
                <w:p w:rsidR="00ED2DC7" w:rsidRPr="00407A0F" w:rsidRDefault="00ED2DC7" w:rsidP="00733BF3">
                  <w:pPr>
                    <w:rPr>
                      <w:rFonts w:ascii="Trebuchet MS" w:hAnsi="Trebuchet MS"/>
                      <w:b/>
                    </w:rPr>
                  </w:pPr>
                  <w:r w:rsidRPr="00407A0F">
                    <w:rPr>
                      <w:rFonts w:ascii="Trebuchet MS" w:hAnsi="Trebuchet MS"/>
                      <w:b/>
                    </w:rPr>
                    <w:t>Functie</w:t>
                  </w:r>
                </w:p>
              </w:tc>
              <w:tc>
                <w:tcPr>
                  <w:tcW w:w="4548" w:type="dxa"/>
                </w:tcPr>
                <w:p w:rsidR="00ED2DC7" w:rsidRPr="00407A0F" w:rsidRDefault="00ED2DC7" w:rsidP="00733BF3">
                  <w:pPr>
                    <w:rPr>
                      <w:rFonts w:ascii="Trebuchet MS" w:hAnsi="Trebuchet MS"/>
                      <w:b/>
                    </w:rPr>
                  </w:pPr>
                  <w:r w:rsidRPr="00407A0F">
                    <w:rPr>
                      <w:rFonts w:ascii="Trebuchet MS" w:hAnsi="Trebuchet MS"/>
                      <w:b/>
                    </w:rPr>
                    <w:t>Naam</w:t>
                  </w:r>
                </w:p>
              </w:tc>
              <w:tc>
                <w:tcPr>
                  <w:tcW w:w="2410" w:type="dxa"/>
                </w:tcPr>
                <w:p w:rsidR="00ED2DC7" w:rsidRPr="00407A0F" w:rsidRDefault="00ED2DC7" w:rsidP="00733BF3">
                  <w:pPr>
                    <w:rPr>
                      <w:rFonts w:ascii="Trebuchet MS" w:hAnsi="Trebuchet MS"/>
                      <w:b/>
                    </w:rPr>
                  </w:pPr>
                  <w:r w:rsidRPr="00407A0F">
                    <w:rPr>
                      <w:rFonts w:ascii="Trebuchet MS" w:hAnsi="Trebuchet MS"/>
                      <w:b/>
                    </w:rPr>
                    <w:t>Telefoonnummer</w:t>
                  </w:r>
                </w:p>
              </w:tc>
            </w:tr>
            <w:tr w:rsidR="005C421A" w:rsidRPr="005C421A" w:rsidTr="00733BF3">
              <w:tc>
                <w:tcPr>
                  <w:tcW w:w="3419" w:type="dxa"/>
                </w:tcPr>
                <w:p w:rsidR="00ED2DC7" w:rsidRPr="00192DCC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192DCC">
                    <w:rPr>
                      <w:rFonts w:ascii="Trebuchet MS" w:hAnsi="Trebuchet MS"/>
                      <w:sz w:val="22"/>
                      <w:szCs w:val="22"/>
                    </w:rPr>
                    <w:t>Huisarts</w:t>
                  </w:r>
                </w:p>
                <w:p w:rsidR="00733BF3" w:rsidRPr="00192DCC" w:rsidRDefault="00733BF3" w:rsidP="00733BF3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192DCC">
                    <w:rPr>
                      <w:rFonts w:ascii="Trebuchet MS" w:hAnsi="Trebuchet MS"/>
                      <w:sz w:val="20"/>
                      <w:szCs w:val="20"/>
                    </w:rPr>
                    <w:t>Bereikbaarheid en beschikbaarheid eigen huisarts buiten praktijkuren:</w:t>
                  </w:r>
                </w:p>
                <w:p w:rsidR="00733BF3" w:rsidRPr="00192DCC" w:rsidRDefault="00733BF3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733BF3" w:rsidRPr="00192DCC" w:rsidRDefault="00733BF3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733BF3" w:rsidRPr="00192DCC" w:rsidRDefault="00733BF3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733BF3" w:rsidRPr="00192DCC" w:rsidRDefault="00733BF3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4548" w:type="dxa"/>
                </w:tcPr>
                <w:p w:rsidR="00733BF3" w:rsidRPr="00192DCC" w:rsidRDefault="00733BF3" w:rsidP="00733BF3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733BF3" w:rsidRPr="00192DCC" w:rsidRDefault="00733BF3" w:rsidP="00733BF3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192DCC">
                    <w:rPr>
                      <w:rFonts w:ascii="Trebuchet MS" w:hAnsi="Trebuchet MS"/>
                      <w:sz w:val="18"/>
                      <w:szCs w:val="18"/>
                    </w:rPr>
                    <w:t>……………………………………………………………………………..</w:t>
                  </w:r>
                </w:p>
                <w:p w:rsidR="00733BF3" w:rsidRPr="00192DCC" w:rsidRDefault="00733BF3" w:rsidP="00733BF3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:rsidR="00733BF3" w:rsidRPr="00192DCC" w:rsidRDefault="00733BF3" w:rsidP="00733BF3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192DCC">
                    <w:rPr>
                      <w:rFonts w:ascii="Trebuchet MS" w:hAnsi="Trebuchet MS"/>
                      <w:sz w:val="18"/>
                      <w:szCs w:val="18"/>
                    </w:rPr>
                    <w:t>□</w:t>
                  </w:r>
                  <w:r w:rsidRPr="00192DCC">
                    <w:rPr>
                      <w:rFonts w:ascii="Trebuchet MS" w:hAnsi="Trebuchet MS"/>
                      <w:sz w:val="18"/>
                    </w:rPr>
                    <w:t xml:space="preserve">  </w:t>
                  </w:r>
                  <w:r w:rsidRPr="00192DCC">
                    <w:rPr>
                      <w:rFonts w:ascii="Trebuchet MS" w:hAnsi="Trebuchet MS"/>
                      <w:sz w:val="18"/>
                      <w:szCs w:val="18"/>
                    </w:rPr>
                    <w:t>ik draag deze zorg volledig over aan huisartsenpost</w:t>
                  </w:r>
                </w:p>
                <w:p w:rsidR="00733BF3" w:rsidRPr="00192DCC" w:rsidRDefault="00733BF3" w:rsidP="00733BF3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192DCC">
                    <w:rPr>
                      <w:rFonts w:ascii="Trebuchet MS" w:hAnsi="Trebuchet MS"/>
                      <w:sz w:val="18"/>
                      <w:szCs w:val="18"/>
                    </w:rPr>
                    <w:t>□  ik draag deze zorg over aan huisartsenpost en ben zonodig overdag/’s avonds/’s nachts bereikbaar voor overleg</w:t>
                  </w:r>
                  <w:r w:rsidR="002A57EE" w:rsidRPr="00192DCC">
                    <w:rPr>
                      <w:rFonts w:ascii="Trebuchet MS" w:hAnsi="Trebuchet MS"/>
                      <w:sz w:val="18"/>
                      <w:szCs w:val="18"/>
                    </w:rPr>
                    <w:t xml:space="preserve"> op mijn directe telefoonnummer</w:t>
                  </w:r>
                </w:p>
                <w:p w:rsidR="00733BF3" w:rsidRPr="00192DCC" w:rsidRDefault="00733BF3" w:rsidP="00733BF3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192DCC">
                    <w:rPr>
                      <w:rFonts w:ascii="Trebuchet MS" w:hAnsi="Trebuchet MS"/>
                      <w:sz w:val="18"/>
                      <w:szCs w:val="18"/>
                    </w:rPr>
                    <w:t xml:space="preserve">□  ik draag de zorg gedeeltelijk over aan de huisartsenpost, ik ben bereikbaar voor overleg </w:t>
                  </w:r>
                  <w:r w:rsidR="002A57EE" w:rsidRPr="00192DCC">
                    <w:rPr>
                      <w:rFonts w:ascii="Trebuchet MS" w:hAnsi="Trebuchet MS"/>
                      <w:sz w:val="18"/>
                      <w:szCs w:val="18"/>
                    </w:rPr>
                    <w:t xml:space="preserve">op mijn directe </w:t>
                  </w:r>
                  <w:r w:rsidRPr="00192DCC">
                    <w:rPr>
                      <w:rFonts w:ascii="Trebuchet MS" w:hAnsi="Trebuchet MS"/>
                      <w:sz w:val="18"/>
                      <w:szCs w:val="18"/>
                    </w:rPr>
                    <w:t xml:space="preserve">telefoonnummer en waar nodig beschikbaar om zelf visites te doen </w:t>
                  </w:r>
                </w:p>
                <w:p w:rsidR="00733BF3" w:rsidRPr="00192DCC" w:rsidRDefault="00733BF3" w:rsidP="00733BF3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192DCC">
                    <w:rPr>
                      <w:rFonts w:ascii="Trebuchet MS" w:hAnsi="Trebuchet MS"/>
                      <w:sz w:val="18"/>
                      <w:szCs w:val="18"/>
                    </w:rPr>
                    <w:t xml:space="preserve">□  ik doe de zorg in principe zelf, de patiënt heeft mijn directe nummer, als een patiënt de huisartspost belt wordt altijd </w:t>
                  </w:r>
                  <w:r w:rsidR="00D53945" w:rsidRPr="00192DCC">
                    <w:rPr>
                      <w:rFonts w:ascii="Trebuchet MS" w:hAnsi="Trebuchet MS"/>
                      <w:sz w:val="18"/>
                      <w:szCs w:val="18"/>
                    </w:rPr>
                    <w:t xml:space="preserve">contact met mij opgenomen </w:t>
                  </w:r>
                  <w:r w:rsidRPr="00192DCC">
                    <w:rPr>
                      <w:rFonts w:ascii="Trebuchet MS" w:hAnsi="Trebuchet MS"/>
                      <w:sz w:val="18"/>
                      <w:szCs w:val="18"/>
                    </w:rPr>
                    <w:t>en neem ik zelf contact op met de patiënt of kom direct in actie</w:t>
                  </w:r>
                </w:p>
                <w:p w:rsidR="00733BF3" w:rsidRPr="00192DCC" w:rsidRDefault="00733BF3" w:rsidP="00733BF3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192DCC">
                    <w:rPr>
                      <w:rFonts w:ascii="Trebuchet MS" w:hAnsi="Trebuchet MS"/>
                      <w:sz w:val="18"/>
                      <w:szCs w:val="18"/>
                    </w:rPr>
                    <w:t>□  anders namelijk:</w:t>
                  </w:r>
                </w:p>
                <w:p w:rsidR="00ED2DC7" w:rsidRPr="00192DCC" w:rsidRDefault="00ED2DC7" w:rsidP="00D53945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ED2DC7" w:rsidRPr="00192DCC" w:rsidRDefault="002A57EE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192DCC">
                    <w:rPr>
                      <w:rFonts w:ascii="Trebuchet MS" w:hAnsi="Trebuchet MS"/>
                      <w:sz w:val="22"/>
                      <w:szCs w:val="22"/>
                    </w:rPr>
                    <w:t>Nummer</w:t>
                  </w:r>
                  <w:r w:rsidR="00D53945" w:rsidRPr="00192DCC">
                    <w:rPr>
                      <w:rFonts w:ascii="Trebuchet MS" w:hAnsi="Trebuchet MS"/>
                      <w:sz w:val="22"/>
                      <w:szCs w:val="22"/>
                    </w:rPr>
                    <w:t xml:space="preserve"> praktijk</w:t>
                  </w:r>
                  <w:r w:rsidRPr="00192DCC">
                    <w:rPr>
                      <w:rFonts w:ascii="Trebuchet MS" w:hAnsi="Trebuchet MS"/>
                      <w:sz w:val="22"/>
                      <w:szCs w:val="22"/>
                    </w:rPr>
                    <w:t>:</w:t>
                  </w:r>
                </w:p>
                <w:p w:rsidR="00733BF3" w:rsidRPr="00192DCC" w:rsidRDefault="00733BF3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733BF3" w:rsidRPr="00192DCC" w:rsidRDefault="00733BF3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733BF3" w:rsidRPr="00192DCC" w:rsidRDefault="00733BF3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192DCC">
                    <w:rPr>
                      <w:rFonts w:ascii="Trebuchet MS" w:hAnsi="Trebuchet MS"/>
                      <w:sz w:val="22"/>
                      <w:szCs w:val="22"/>
                    </w:rPr>
                    <w:t>Directe nummer</w:t>
                  </w:r>
                  <w:r w:rsidR="002A57EE" w:rsidRPr="00192DCC">
                    <w:rPr>
                      <w:rFonts w:ascii="Trebuchet MS" w:hAnsi="Trebuchet MS"/>
                      <w:sz w:val="22"/>
                      <w:szCs w:val="22"/>
                    </w:rPr>
                    <w:t>:</w:t>
                  </w:r>
                </w:p>
                <w:p w:rsidR="002A57EE" w:rsidRPr="00192DCC" w:rsidRDefault="002A57EE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2A57EE" w:rsidRPr="00192DCC" w:rsidRDefault="002A57EE" w:rsidP="002A57EE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192DCC">
                    <w:rPr>
                      <w:rFonts w:ascii="Trebuchet MS" w:hAnsi="Trebuchet MS"/>
                      <w:sz w:val="18"/>
                      <w:szCs w:val="18"/>
                    </w:rPr>
                    <w:t>□  alleen voor huisartsen</w:t>
                  </w:r>
                </w:p>
                <w:p w:rsidR="002A57EE" w:rsidRPr="00192DCC" w:rsidRDefault="002A57EE" w:rsidP="002A57EE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192DCC">
                    <w:rPr>
                      <w:rFonts w:ascii="Trebuchet MS" w:hAnsi="Trebuchet MS"/>
                      <w:sz w:val="18"/>
                      <w:szCs w:val="18"/>
                    </w:rPr>
                    <w:t>□  ook voor patiënt</w:t>
                  </w:r>
                </w:p>
                <w:p w:rsidR="002A57EE" w:rsidRPr="00192DCC" w:rsidRDefault="002A57EE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2A57EE" w:rsidRPr="00192DCC" w:rsidRDefault="002A57EE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2A57EE" w:rsidRPr="00192DCC" w:rsidRDefault="002A57EE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ED2DC7" w:rsidTr="00733BF3">
              <w:tc>
                <w:tcPr>
                  <w:tcW w:w="3419" w:type="dxa"/>
                </w:tcPr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1"/>
                    </w:numPr>
                    <w:spacing w:line="360" w:lineRule="auto"/>
                    <w:ind w:left="488" w:hanging="426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Doktersdienst Groningen</w:t>
                  </w:r>
                </w:p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1"/>
                    </w:numPr>
                    <w:spacing w:line="360" w:lineRule="auto"/>
                    <w:ind w:left="488" w:hanging="426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Dokterswacht Friesland</w:t>
                  </w:r>
                </w:p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1"/>
                    </w:numPr>
                    <w:spacing w:line="360" w:lineRule="auto"/>
                    <w:ind w:left="488" w:hanging="426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Centrale Huisartsendienst Drenthe</w:t>
                  </w:r>
                </w:p>
              </w:tc>
              <w:tc>
                <w:tcPr>
                  <w:tcW w:w="4548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2"/>
                    </w:numPr>
                    <w:spacing w:line="360" w:lineRule="auto"/>
                    <w:ind w:left="459" w:hanging="425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0900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-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9229</w:t>
                  </w:r>
                </w:p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2"/>
                    </w:numPr>
                    <w:spacing w:line="360" w:lineRule="auto"/>
                    <w:ind w:left="459" w:hanging="425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0900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-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1127112</w:t>
                  </w:r>
                </w:p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2"/>
                    </w:numPr>
                    <w:spacing w:line="360" w:lineRule="auto"/>
                    <w:ind w:left="461" w:hanging="427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0900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-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1120112</w:t>
                  </w:r>
                </w:p>
              </w:tc>
            </w:tr>
            <w:tr w:rsidR="00ED2DC7" w:rsidTr="00733BF3">
              <w:tc>
                <w:tcPr>
                  <w:tcW w:w="3419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Thuiszorg</w:t>
                  </w:r>
                </w:p>
              </w:tc>
              <w:tc>
                <w:tcPr>
                  <w:tcW w:w="4548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ED2DC7" w:rsidTr="00733BF3">
              <w:tc>
                <w:tcPr>
                  <w:tcW w:w="3419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 xml:space="preserve">Palliatief verpleegkundige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lastRenderedPageBreak/>
                    <w:t>thuiszorg</w:t>
                  </w:r>
                </w:p>
              </w:tc>
              <w:tc>
                <w:tcPr>
                  <w:tcW w:w="4548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ED2DC7" w:rsidTr="00733BF3">
              <w:tc>
                <w:tcPr>
                  <w:tcW w:w="3419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lastRenderedPageBreak/>
                    <w:t>Medisch specialist (+ functie)</w:t>
                  </w:r>
                </w:p>
              </w:tc>
              <w:tc>
                <w:tcPr>
                  <w:tcW w:w="4548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ED2DC7" w:rsidTr="00733BF3">
              <w:tc>
                <w:tcPr>
                  <w:tcW w:w="3419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Palliatief Team ziekenhuis</w:t>
                  </w:r>
                </w:p>
              </w:tc>
              <w:tc>
                <w:tcPr>
                  <w:tcW w:w="4548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  <w:tr w:rsidR="00ED2DC7" w:rsidTr="00733BF3">
              <w:tc>
                <w:tcPr>
                  <w:tcW w:w="3419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Provinciaal Palliatief Team:</w:t>
                  </w:r>
                </w:p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3"/>
                    </w:numPr>
                    <w:spacing w:line="360" w:lineRule="auto"/>
                    <w:ind w:left="488" w:hanging="426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Groningen (PPTG)</w:t>
                  </w:r>
                </w:p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3"/>
                    </w:numPr>
                    <w:spacing w:line="360" w:lineRule="auto"/>
                    <w:ind w:left="488" w:hanging="426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Friesland (PCTF)</w:t>
                  </w:r>
                </w:p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3"/>
                    </w:numPr>
                    <w:spacing w:line="360" w:lineRule="auto"/>
                    <w:ind w:left="488" w:hanging="426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Drenthe )PCTD)</w:t>
                  </w:r>
                </w:p>
              </w:tc>
              <w:tc>
                <w:tcPr>
                  <w:tcW w:w="4548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b/>
                      <w:sz w:val="22"/>
                      <w:szCs w:val="22"/>
                    </w:rPr>
                    <w:t>NB. Alleen te consulteren door zorgverleners; 24/7 bereikbaar</w:t>
                  </w:r>
                </w:p>
              </w:tc>
              <w:tc>
                <w:tcPr>
                  <w:tcW w:w="2410" w:type="dxa"/>
                </w:tcPr>
                <w:p w:rsidR="00ED2DC7" w:rsidRDefault="00ED2DC7" w:rsidP="00733BF3">
                  <w:pPr>
                    <w:pStyle w:val="Lijstalinea"/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4"/>
                    </w:numPr>
                    <w:spacing w:line="360" w:lineRule="auto"/>
                    <w:ind w:left="459" w:hanging="425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088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-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1232455</w:t>
                  </w:r>
                </w:p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4"/>
                    </w:numPr>
                    <w:spacing w:line="360" w:lineRule="auto"/>
                    <w:ind w:left="459" w:hanging="425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088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-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1232445</w:t>
                  </w:r>
                </w:p>
                <w:p w:rsidR="00ED2DC7" w:rsidRPr="00407A0F" w:rsidRDefault="00ED2DC7" w:rsidP="00733BF3">
                  <w:pPr>
                    <w:pStyle w:val="Lijstalinea"/>
                    <w:numPr>
                      <w:ilvl w:val="0"/>
                      <w:numId w:val="4"/>
                    </w:numPr>
                    <w:spacing w:line="360" w:lineRule="auto"/>
                    <w:ind w:left="459" w:hanging="425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088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-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1232440</w:t>
                  </w:r>
                </w:p>
              </w:tc>
            </w:tr>
            <w:tr w:rsidR="00ED2DC7" w:rsidTr="00733BF3">
              <w:tc>
                <w:tcPr>
                  <w:tcW w:w="3419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07A0F">
                    <w:rPr>
                      <w:rFonts w:ascii="Trebuchet MS" w:hAnsi="Trebuchet MS"/>
                      <w:sz w:val="22"/>
                      <w:szCs w:val="22"/>
                    </w:rPr>
                    <w:t>Overig:</w:t>
                  </w:r>
                </w:p>
              </w:tc>
              <w:tc>
                <w:tcPr>
                  <w:tcW w:w="4548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ED2DC7" w:rsidRPr="00407A0F" w:rsidRDefault="00ED2DC7" w:rsidP="00733BF3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ED2DC7" w:rsidRDefault="00ED2DC7" w:rsidP="00733BF3">
            <w:pPr>
              <w:rPr>
                <w:rFonts w:ascii="Trebuchet MS" w:hAnsi="Trebuchet MS"/>
              </w:rPr>
            </w:pPr>
          </w:p>
        </w:tc>
      </w:tr>
    </w:tbl>
    <w:p w:rsidR="004A5139" w:rsidRPr="00ED2DC7" w:rsidRDefault="004A5139" w:rsidP="00ED2DC7"/>
    <w:sectPr w:rsidR="004A5139" w:rsidRPr="00ED2DC7" w:rsidSect="00ED2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38" w:rsidRDefault="00B67E38" w:rsidP="002A512E">
      <w:r>
        <w:separator/>
      </w:r>
    </w:p>
  </w:endnote>
  <w:endnote w:type="continuationSeparator" w:id="0">
    <w:p w:rsidR="00B67E38" w:rsidRDefault="00B67E38" w:rsidP="002A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F3" w:rsidRDefault="00733B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F3" w:rsidRDefault="00733BF3" w:rsidP="008D06F0">
    <w:pPr>
      <w:pStyle w:val="Voettekst"/>
      <w:tabs>
        <w:tab w:val="clear" w:pos="9026"/>
        <w:tab w:val="right" w:pos="9781"/>
      </w:tabs>
      <w:ind w:left="-709" w:right="-755"/>
      <w:rPr>
        <w:rFonts w:ascii="Trebuchet MS" w:eastAsiaTheme="majorEastAsia" w:hAnsi="Trebuchet MS" w:cstheme="majorBidi"/>
        <w:sz w:val="16"/>
        <w:szCs w:val="16"/>
      </w:rPr>
    </w:pPr>
    <w:r w:rsidRPr="008D06F0">
      <w:rPr>
        <w:rFonts w:ascii="Trebuchet MS" w:eastAsiaTheme="majorEastAsia" w:hAnsi="Trebuchet MS" w:cstheme="majorBidi"/>
        <w:sz w:val="16"/>
        <w:szCs w:val="16"/>
      </w:rPr>
      <w:t>Overdracht</w:t>
    </w:r>
    <w:r>
      <w:rPr>
        <w:rFonts w:ascii="Trebuchet MS" w:eastAsiaTheme="majorEastAsia" w:hAnsi="Trebuchet MS" w:cstheme="majorBidi"/>
        <w:sz w:val="16"/>
        <w:szCs w:val="16"/>
      </w:rPr>
      <w:t>s</w:t>
    </w:r>
    <w:r w:rsidRPr="008D06F0">
      <w:rPr>
        <w:rFonts w:ascii="Trebuchet MS" w:eastAsiaTheme="majorEastAsia" w:hAnsi="Trebuchet MS" w:cstheme="majorBidi"/>
        <w:sz w:val="16"/>
        <w:szCs w:val="16"/>
      </w:rPr>
      <w:t>doc</w:t>
    </w:r>
    <w:r>
      <w:rPr>
        <w:rFonts w:ascii="Trebuchet MS" w:eastAsiaTheme="majorEastAsia" w:hAnsi="Trebuchet MS" w:cstheme="majorBidi"/>
        <w:sz w:val="16"/>
        <w:szCs w:val="16"/>
      </w:rPr>
      <w:t>ument palliatieve zorg, versie 2</w:t>
    </w:r>
    <w:r w:rsidRPr="008D06F0">
      <w:rPr>
        <w:rFonts w:ascii="Trebuchet MS" w:eastAsiaTheme="majorEastAsia" w:hAnsi="Trebuchet MS" w:cstheme="majorBidi"/>
        <w:sz w:val="16"/>
        <w:szCs w:val="16"/>
      </w:rPr>
      <w:t xml:space="preserve">.0, </w:t>
    </w:r>
    <w:r>
      <w:rPr>
        <w:rFonts w:ascii="Trebuchet MS" w:eastAsiaTheme="majorEastAsia" w:hAnsi="Trebuchet MS" w:cstheme="majorBidi"/>
        <w:sz w:val="16"/>
        <w:szCs w:val="16"/>
      </w:rPr>
      <w:t>april</w:t>
    </w:r>
    <w:r w:rsidRPr="008D06F0">
      <w:rPr>
        <w:rFonts w:ascii="Trebuchet MS" w:eastAsiaTheme="majorEastAsia" w:hAnsi="Trebuchet MS" w:cstheme="majorBidi"/>
        <w:sz w:val="16"/>
        <w:szCs w:val="16"/>
      </w:rPr>
      <w:t xml:space="preserve"> 201</w:t>
    </w:r>
    <w:r>
      <w:rPr>
        <w:rFonts w:ascii="Trebuchet MS" w:eastAsiaTheme="majorEastAsia" w:hAnsi="Trebuchet MS" w:cstheme="majorBidi"/>
        <w:sz w:val="16"/>
        <w:szCs w:val="16"/>
      </w:rPr>
      <w:t>6</w:t>
    </w:r>
    <w:r w:rsidRPr="008D06F0">
      <w:rPr>
        <w:rFonts w:ascii="Trebuchet MS" w:eastAsiaTheme="majorEastAsia" w:hAnsi="Trebuchet MS" w:cstheme="majorBidi"/>
        <w:sz w:val="16"/>
        <w:szCs w:val="16"/>
      </w:rPr>
      <w:t>. Provinciaal Palliatief Team Groningen (PPTG)</w:t>
    </w:r>
  </w:p>
  <w:p w:rsidR="00733BF3" w:rsidRDefault="00733BF3" w:rsidP="008D06F0">
    <w:pPr>
      <w:pStyle w:val="Voettekst"/>
      <w:tabs>
        <w:tab w:val="clear" w:pos="9026"/>
        <w:tab w:val="right" w:pos="9781"/>
      </w:tabs>
      <w:ind w:left="-709" w:right="-755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725C9" w:rsidRPr="00E725C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F3" w:rsidRDefault="00733BF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38" w:rsidRDefault="00B67E38" w:rsidP="002A512E">
      <w:r>
        <w:separator/>
      </w:r>
    </w:p>
  </w:footnote>
  <w:footnote w:type="continuationSeparator" w:id="0">
    <w:p w:rsidR="00B67E38" w:rsidRDefault="00B67E38" w:rsidP="002A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F3" w:rsidRDefault="00733B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F3" w:rsidRDefault="00733BF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F3" w:rsidRDefault="00733BF3">
    <w:pPr>
      <w:pStyle w:val="Koptekst"/>
    </w:pPr>
    <w:r w:rsidRPr="008A2EAF">
      <w:rPr>
        <w:noProof/>
      </w:rPr>
      <w:drawing>
        <wp:anchor distT="0" distB="0" distL="114300" distR="114300" simplePos="0" relativeHeight="251659264" behindDoc="0" locked="0" layoutInCell="1" allowOverlap="1" wp14:anchorId="5C658AA1" wp14:editId="3E843128">
          <wp:simplePos x="0" y="0"/>
          <wp:positionH relativeFrom="column">
            <wp:posOffset>4686300</wp:posOffset>
          </wp:positionH>
          <wp:positionV relativeFrom="paragraph">
            <wp:posOffset>-288290</wp:posOffset>
          </wp:positionV>
          <wp:extent cx="1524000" cy="714375"/>
          <wp:effectExtent l="0" t="0" r="0" b="9525"/>
          <wp:wrapThrough wrapText="bothSides">
            <wp:wrapPolygon edited="0">
              <wp:start x="0" y="0"/>
              <wp:lineTo x="0" y="21312"/>
              <wp:lineTo x="21330" y="21312"/>
              <wp:lineTo x="21330" y="0"/>
              <wp:lineTo x="0" y="0"/>
            </wp:wrapPolygon>
          </wp:wrapThrough>
          <wp:docPr id="1" name="Afbeelding 0" descr="PPTG_Logo_Sticker_CMYK_37x18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TG_Logo_Sticker_CMYK_37x18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1487"/>
    <w:multiLevelType w:val="hybridMultilevel"/>
    <w:tmpl w:val="5A445F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6CC8"/>
    <w:multiLevelType w:val="hybridMultilevel"/>
    <w:tmpl w:val="D2FE132E"/>
    <w:lvl w:ilvl="0" w:tplc="08D672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3C9"/>
    <w:multiLevelType w:val="hybridMultilevel"/>
    <w:tmpl w:val="C04CAC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1F66"/>
    <w:multiLevelType w:val="hybridMultilevel"/>
    <w:tmpl w:val="A61E51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E6692"/>
    <w:multiLevelType w:val="hybridMultilevel"/>
    <w:tmpl w:val="CD6A07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68"/>
    <w:rsid w:val="000F769D"/>
    <w:rsid w:val="00121593"/>
    <w:rsid w:val="00123BF7"/>
    <w:rsid w:val="00192DCC"/>
    <w:rsid w:val="00262433"/>
    <w:rsid w:val="002A512E"/>
    <w:rsid w:val="002A57EE"/>
    <w:rsid w:val="002D3EE5"/>
    <w:rsid w:val="00407A0F"/>
    <w:rsid w:val="0047045F"/>
    <w:rsid w:val="004A5139"/>
    <w:rsid w:val="004A5D14"/>
    <w:rsid w:val="00573381"/>
    <w:rsid w:val="005C421A"/>
    <w:rsid w:val="00733BF3"/>
    <w:rsid w:val="007F0186"/>
    <w:rsid w:val="008D06F0"/>
    <w:rsid w:val="00A052BE"/>
    <w:rsid w:val="00A32370"/>
    <w:rsid w:val="00A55105"/>
    <w:rsid w:val="00AC4203"/>
    <w:rsid w:val="00B1597A"/>
    <w:rsid w:val="00B20814"/>
    <w:rsid w:val="00B30DF2"/>
    <w:rsid w:val="00B40E7E"/>
    <w:rsid w:val="00B67E38"/>
    <w:rsid w:val="00B71A93"/>
    <w:rsid w:val="00BC5B54"/>
    <w:rsid w:val="00C44EA6"/>
    <w:rsid w:val="00D53945"/>
    <w:rsid w:val="00D73F68"/>
    <w:rsid w:val="00DD19CB"/>
    <w:rsid w:val="00E725C9"/>
    <w:rsid w:val="00ED2DC7"/>
    <w:rsid w:val="00EF3C01"/>
    <w:rsid w:val="00EF4B4E"/>
    <w:rsid w:val="00FB6A7D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5B54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C5B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BC5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C5B54"/>
    <w:rPr>
      <w:rFonts w:ascii="Arial" w:hAnsi="Arial" w:cs="Arial"/>
      <w:b/>
      <w:bCs/>
      <w:kern w:val="32"/>
      <w:sz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BC5B54"/>
    <w:rPr>
      <w:rFonts w:ascii="Arial" w:hAnsi="Arial" w:cs="Arial"/>
      <w:b/>
      <w:bCs/>
      <w:sz w:val="26"/>
      <w:szCs w:val="26"/>
      <w:lang w:eastAsia="nl-NL"/>
    </w:rPr>
  </w:style>
  <w:style w:type="table" w:styleId="Tabelraster">
    <w:name w:val="Table Grid"/>
    <w:basedOn w:val="Standaardtabel"/>
    <w:uiPriority w:val="59"/>
    <w:rsid w:val="00D7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A51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512E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51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512E"/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1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12E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4A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5B54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C5B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BC5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C5B54"/>
    <w:rPr>
      <w:rFonts w:ascii="Arial" w:hAnsi="Arial" w:cs="Arial"/>
      <w:b/>
      <w:bCs/>
      <w:kern w:val="32"/>
      <w:sz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BC5B54"/>
    <w:rPr>
      <w:rFonts w:ascii="Arial" w:hAnsi="Arial" w:cs="Arial"/>
      <w:b/>
      <w:bCs/>
      <w:sz w:val="26"/>
      <w:szCs w:val="26"/>
      <w:lang w:eastAsia="nl-NL"/>
    </w:rPr>
  </w:style>
  <w:style w:type="table" w:styleId="Tabelraster">
    <w:name w:val="Table Grid"/>
    <w:basedOn w:val="Standaardtabel"/>
    <w:uiPriority w:val="59"/>
    <w:rsid w:val="00D7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A51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512E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51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512E"/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1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12E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4A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8E65-9418-4731-A1F1-7195683A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1C5F72A2.dotm</Template>
  <TotalTime>0</TotalTime>
  <Pages>7</Pages>
  <Words>684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Funke, A (onco)</dc:creator>
  <cp:lastModifiedBy>Wijenberg, Clary</cp:lastModifiedBy>
  <cp:revision>2</cp:revision>
  <dcterms:created xsi:type="dcterms:W3CDTF">2017-05-22T06:07:00Z</dcterms:created>
  <dcterms:modified xsi:type="dcterms:W3CDTF">2017-05-22T06:07:00Z</dcterms:modified>
</cp:coreProperties>
</file>